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7777777"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9C73C5" w:rsidRPr="009C73C5">
              <w:rPr>
                <w:rFonts w:ascii="Calibri" w:hAnsi="Calibri" w:cs="Calibri"/>
                <w:b w:val="0"/>
                <w:color w:val="878787"/>
                <w:sz w:val="18"/>
                <w:szCs w:val="18"/>
              </w:rPr>
              <w:t>015 24 26 77</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w:t>
            </w:r>
            <w:r w:rsidR="009C73C5" w:rsidRPr="009C73C5">
              <w:rPr>
                <w:rFonts w:ascii="Calibri" w:hAnsi="Calibri" w:cs="Calibri"/>
                <w:b w:val="0"/>
                <w:color w:val="878787"/>
                <w:sz w:val="18"/>
                <w:szCs w:val="18"/>
              </w:rPr>
              <w:t>015 24 27 77</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9C73C5">
              <w:rPr>
                <w:rFonts w:ascii="Calibri" w:hAnsi="Calibri" w:cs="Calibri"/>
                <w:b w:val="0"/>
                <w:color w:val="878787"/>
                <w:sz w:val="18"/>
                <w:szCs w:val="18"/>
              </w:rPr>
              <w:t>sport</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2AAAE269"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Cultuurraad</w:t>
            </w:r>
            <w:proofErr w:type="spellEnd"/>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33345788" w:rsidR="001C4709" w:rsidRPr="00DB79DE" w:rsidRDefault="00FD6987" w:rsidP="00882EAF">
            <w:pPr>
              <w:rPr>
                <w:color w:val="595959" w:themeColor="text1" w:themeTint="A6"/>
              </w:rPr>
            </w:pPr>
            <w:r>
              <w:rPr>
                <w:color w:val="595959" w:themeColor="text1" w:themeTint="A6"/>
              </w:rPr>
              <w:t xml:space="preserve">30 </w:t>
            </w:r>
            <w:proofErr w:type="spellStart"/>
            <w:r>
              <w:rPr>
                <w:color w:val="595959" w:themeColor="text1" w:themeTint="A6"/>
              </w:rPr>
              <w:t>september</w:t>
            </w:r>
            <w:proofErr w:type="spellEnd"/>
            <w:r>
              <w:rPr>
                <w:color w:val="595959" w:themeColor="text1" w:themeTint="A6"/>
              </w:rPr>
              <w:t xml:space="preserve"> 2021</w:t>
            </w:r>
          </w:p>
        </w:tc>
      </w:tr>
      <w:tr w:rsidR="006E110B" w:rsidRPr="004D5B09" w14:paraId="195ECCA0" w14:textId="77777777" w:rsidTr="00882EAF">
        <w:trPr>
          <w:trHeight w:val="275"/>
        </w:trPr>
        <w:tc>
          <w:tcPr>
            <w:tcW w:w="3292" w:type="dxa"/>
            <w:shd w:val="clear" w:color="auto" w:fill="FFFFFF"/>
          </w:tcPr>
          <w:p w14:paraId="34159D1A" w14:textId="77777777" w:rsidR="006E110B" w:rsidRPr="00DB79DE" w:rsidRDefault="006E110B" w:rsidP="006E110B">
            <w:pPr>
              <w:rPr>
                <w:b/>
                <w:color w:val="595959" w:themeColor="text1" w:themeTint="A6"/>
                <w:szCs w:val="22"/>
                <w:lang w:val="nl-BE"/>
              </w:rPr>
            </w:pPr>
          </w:p>
        </w:tc>
        <w:tc>
          <w:tcPr>
            <w:tcW w:w="5959" w:type="dxa"/>
            <w:gridSpan w:val="2"/>
            <w:shd w:val="clear" w:color="auto" w:fill="FFFFFF"/>
          </w:tcPr>
          <w:p w14:paraId="3C38B601" w14:textId="3EF61A0F" w:rsidR="006E110B" w:rsidRPr="00FD6987" w:rsidRDefault="006E110B" w:rsidP="006E110B">
            <w:pPr>
              <w:rPr>
                <w:color w:val="595959" w:themeColor="text1" w:themeTint="A6"/>
                <w:szCs w:val="22"/>
              </w:rPr>
            </w:pPr>
            <w:proofErr w:type="spellStart"/>
            <w:r w:rsidRPr="00FD6987">
              <w:rPr>
                <w:color w:val="595959" w:themeColor="text1" w:themeTint="A6"/>
                <w:szCs w:val="22"/>
              </w:rPr>
              <w:t>Modelbou</w:t>
            </w:r>
            <w:r w:rsidR="00FD6987" w:rsidRPr="00FD6987">
              <w:rPr>
                <w:color w:val="595959" w:themeColor="text1" w:themeTint="A6"/>
                <w:szCs w:val="22"/>
              </w:rPr>
              <w:t>wteam</w:t>
            </w:r>
            <w:proofErr w:type="spellEnd"/>
            <w:r w:rsidR="00FD6987" w:rsidRPr="00FD6987">
              <w:rPr>
                <w:color w:val="595959" w:themeColor="text1" w:themeTint="A6"/>
                <w:szCs w:val="22"/>
              </w:rPr>
              <w:t xml:space="preserve"> Hulshout,  Ronny Broeckx</w:t>
            </w:r>
          </w:p>
          <w:p w14:paraId="3B30BB8D"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KF De Vredegalm, Philip De Bie</w:t>
            </w:r>
          </w:p>
          <w:p w14:paraId="5797EB42"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KF Eendracht maakt macht, Willy Monsecour</w:t>
            </w:r>
          </w:p>
          <w:p w14:paraId="7A293769"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KF </w:t>
            </w:r>
            <w:proofErr w:type="spellStart"/>
            <w:r w:rsidRPr="00FD6987">
              <w:rPr>
                <w:color w:val="595959" w:themeColor="text1" w:themeTint="A6"/>
                <w:szCs w:val="22"/>
                <w:lang w:val="nl-BE"/>
              </w:rPr>
              <w:t>Vereenigde</w:t>
            </w:r>
            <w:proofErr w:type="spellEnd"/>
            <w:r w:rsidRPr="00FD6987">
              <w:rPr>
                <w:color w:val="595959" w:themeColor="text1" w:themeTint="A6"/>
                <w:szCs w:val="22"/>
                <w:lang w:val="nl-BE"/>
              </w:rPr>
              <w:t xml:space="preserve"> Vrienden, Albert </w:t>
            </w:r>
            <w:proofErr w:type="spellStart"/>
            <w:r w:rsidRPr="00FD6987">
              <w:rPr>
                <w:color w:val="595959" w:themeColor="text1" w:themeTint="A6"/>
                <w:szCs w:val="22"/>
                <w:lang w:val="nl-BE"/>
              </w:rPr>
              <w:t>Serneels</w:t>
            </w:r>
            <w:proofErr w:type="spellEnd"/>
          </w:p>
          <w:p w14:paraId="1A3FC1B1"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KWB Houtvenne, Leon Van Opstal</w:t>
            </w:r>
          </w:p>
          <w:p w14:paraId="1AF6513C"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KWB Hulshout, Walter Thijs</w:t>
            </w:r>
          </w:p>
          <w:p w14:paraId="76972B88" w14:textId="787D2AA1"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WMB </w:t>
            </w:r>
            <w:r w:rsidR="00FD6987" w:rsidRPr="00FD6987">
              <w:rPr>
                <w:color w:val="595959" w:themeColor="text1" w:themeTint="A6"/>
                <w:szCs w:val="22"/>
                <w:lang w:val="nl-BE"/>
              </w:rPr>
              <w:t>Landelijke Gilde, Eddy Laeremans</w:t>
            </w:r>
          </w:p>
          <w:p w14:paraId="36BE368F"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St. </w:t>
            </w:r>
            <w:proofErr w:type="spellStart"/>
            <w:r w:rsidRPr="00FD6987">
              <w:rPr>
                <w:color w:val="595959" w:themeColor="text1" w:themeTint="A6"/>
                <w:szCs w:val="22"/>
                <w:lang w:val="nl-BE"/>
              </w:rPr>
              <w:t>Adriaanskoor</w:t>
            </w:r>
            <w:proofErr w:type="spellEnd"/>
            <w:r w:rsidRPr="00FD6987">
              <w:rPr>
                <w:color w:val="595959" w:themeColor="text1" w:themeTint="A6"/>
                <w:szCs w:val="22"/>
                <w:lang w:val="nl-BE"/>
              </w:rPr>
              <w:t>, René Wouters</w:t>
            </w:r>
          </w:p>
          <w:p w14:paraId="3A3FD6BA" w14:textId="77777777" w:rsidR="009E6D35" w:rsidRPr="00FD6987" w:rsidRDefault="00457AC9" w:rsidP="009E6D35">
            <w:pPr>
              <w:jc w:val="both"/>
              <w:rPr>
                <w:color w:val="595959" w:themeColor="text1" w:themeTint="A6"/>
                <w:szCs w:val="22"/>
                <w:lang w:val="nl-BE"/>
              </w:rPr>
            </w:pPr>
            <w:r w:rsidRPr="00FD6987">
              <w:rPr>
                <w:color w:val="595959" w:themeColor="text1" w:themeTint="A6"/>
                <w:szCs w:val="22"/>
                <w:lang w:val="nl-BE"/>
              </w:rPr>
              <w:t xml:space="preserve">Davidsfonds, </w:t>
            </w:r>
            <w:r w:rsidR="009E6D35" w:rsidRPr="00FD6987">
              <w:rPr>
                <w:color w:val="595959" w:themeColor="text1" w:themeTint="A6"/>
                <w:szCs w:val="22"/>
                <w:lang w:val="nl-BE"/>
              </w:rPr>
              <w:t xml:space="preserve">Hildegarde </w:t>
            </w:r>
            <w:proofErr w:type="spellStart"/>
            <w:r w:rsidR="009E6D35" w:rsidRPr="00FD6987">
              <w:rPr>
                <w:color w:val="595959" w:themeColor="text1" w:themeTint="A6"/>
                <w:szCs w:val="22"/>
                <w:lang w:val="nl-BE"/>
              </w:rPr>
              <w:t>Raeymaekers</w:t>
            </w:r>
            <w:proofErr w:type="spellEnd"/>
            <w:r w:rsidR="009E6D35" w:rsidRPr="00FD6987">
              <w:rPr>
                <w:color w:val="595959" w:themeColor="text1" w:themeTint="A6"/>
                <w:szCs w:val="22"/>
                <w:lang w:val="nl-BE"/>
              </w:rPr>
              <w:t xml:space="preserve"> </w:t>
            </w:r>
          </w:p>
          <w:p w14:paraId="3DEA1572"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Vzw De </w:t>
            </w:r>
            <w:proofErr w:type="spellStart"/>
            <w:r w:rsidRPr="00FD6987">
              <w:rPr>
                <w:color w:val="595959" w:themeColor="text1" w:themeTint="A6"/>
                <w:szCs w:val="22"/>
                <w:lang w:val="nl-BE"/>
              </w:rPr>
              <w:t>Kinder</w:t>
            </w:r>
            <w:proofErr w:type="spellEnd"/>
            <w:r w:rsidRPr="00FD6987">
              <w:rPr>
                <w:color w:val="595959" w:themeColor="text1" w:themeTint="A6"/>
                <w:szCs w:val="22"/>
                <w:lang w:val="nl-BE"/>
              </w:rPr>
              <w:t xml:space="preserve"> vriendjes, Erna Gillis</w:t>
            </w:r>
          </w:p>
          <w:p w14:paraId="584580D1" w14:textId="6CA3174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 xml:space="preserve">Born2act, Davy </w:t>
            </w:r>
            <w:proofErr w:type="spellStart"/>
            <w:r w:rsidRPr="00FD6987">
              <w:rPr>
                <w:color w:val="595959" w:themeColor="text1" w:themeTint="A6"/>
                <w:szCs w:val="22"/>
                <w:lang w:val="nl-BE"/>
              </w:rPr>
              <w:t>Leers</w:t>
            </w:r>
            <w:proofErr w:type="spellEnd"/>
          </w:p>
          <w:p w14:paraId="5BBFBB0C" w14:textId="26A8B208" w:rsidR="00155355" w:rsidRPr="00FD6987" w:rsidRDefault="00155355" w:rsidP="00155355">
            <w:pPr>
              <w:rPr>
                <w:color w:val="595959" w:themeColor="text1" w:themeTint="A6"/>
                <w:szCs w:val="22"/>
              </w:rPr>
            </w:pPr>
            <w:r w:rsidRPr="00FD6987">
              <w:rPr>
                <w:color w:val="595959" w:themeColor="text1" w:themeTint="A6"/>
                <w:szCs w:val="22"/>
              </w:rPr>
              <w:t>KWB Hulshout, Walter Thijs</w:t>
            </w:r>
          </w:p>
          <w:p w14:paraId="7516FFC3" w14:textId="60BC26D6" w:rsidR="00FD6987" w:rsidRPr="00FD6987" w:rsidRDefault="00FD6987" w:rsidP="00FD6987">
            <w:pPr>
              <w:jc w:val="both"/>
              <w:rPr>
                <w:color w:val="595959" w:themeColor="text1" w:themeTint="A6"/>
                <w:szCs w:val="22"/>
                <w:lang w:val="nl-BE"/>
              </w:rPr>
            </w:pPr>
            <w:proofErr w:type="spellStart"/>
            <w:r w:rsidRPr="00FD6987">
              <w:rPr>
                <w:color w:val="595959" w:themeColor="text1" w:themeTint="A6"/>
                <w:szCs w:val="22"/>
                <w:lang w:val="nl-BE"/>
              </w:rPr>
              <w:t>Femma</w:t>
            </w:r>
            <w:proofErr w:type="spellEnd"/>
            <w:r w:rsidRPr="00FD6987">
              <w:rPr>
                <w:color w:val="595959" w:themeColor="text1" w:themeTint="A6"/>
                <w:szCs w:val="22"/>
                <w:lang w:val="nl-BE"/>
              </w:rPr>
              <w:t xml:space="preserve"> Hulshout, Marina Feyaerts</w:t>
            </w:r>
          </w:p>
          <w:p w14:paraId="0C83B293" w14:textId="7357DD0B" w:rsidR="00FD6987" w:rsidRPr="00FD6987" w:rsidRDefault="00FD6987" w:rsidP="00FD6987">
            <w:pPr>
              <w:rPr>
                <w:color w:val="595959" w:themeColor="text1" w:themeTint="A6"/>
                <w:szCs w:val="22"/>
              </w:rPr>
            </w:pPr>
            <w:proofErr w:type="spellStart"/>
            <w:r w:rsidRPr="00FD6987">
              <w:rPr>
                <w:color w:val="595959" w:themeColor="text1" w:themeTint="A6"/>
                <w:szCs w:val="22"/>
              </w:rPr>
              <w:t>Gezinsbond</w:t>
            </w:r>
            <w:proofErr w:type="spellEnd"/>
            <w:r w:rsidRPr="00FD6987">
              <w:rPr>
                <w:color w:val="595959" w:themeColor="text1" w:themeTint="A6"/>
                <w:szCs w:val="22"/>
              </w:rPr>
              <w:t xml:space="preserve"> Houtvenne, An Van Der Borght</w:t>
            </w:r>
          </w:p>
          <w:p w14:paraId="258C00E6" w14:textId="223A65CE" w:rsidR="00FD6987" w:rsidRPr="00FD6987" w:rsidRDefault="00FD6987" w:rsidP="00FD6987">
            <w:pPr>
              <w:jc w:val="both"/>
              <w:rPr>
                <w:color w:val="595959" w:themeColor="text1" w:themeTint="A6"/>
                <w:szCs w:val="22"/>
                <w:lang w:val="nl-BE"/>
              </w:rPr>
            </w:pPr>
            <w:r w:rsidRPr="00FD6987">
              <w:rPr>
                <w:color w:val="595959" w:themeColor="text1" w:themeTint="A6"/>
                <w:szCs w:val="22"/>
                <w:lang w:val="nl-BE"/>
              </w:rPr>
              <w:t xml:space="preserve">Heemkring </w:t>
            </w:r>
            <w:proofErr w:type="spellStart"/>
            <w:r w:rsidRPr="00FD6987">
              <w:rPr>
                <w:color w:val="595959" w:themeColor="text1" w:themeTint="A6"/>
                <w:szCs w:val="22"/>
                <w:lang w:val="nl-BE"/>
              </w:rPr>
              <w:t>Wadja</w:t>
            </w:r>
            <w:proofErr w:type="spellEnd"/>
            <w:r w:rsidRPr="00FD6987">
              <w:rPr>
                <w:color w:val="595959" w:themeColor="text1" w:themeTint="A6"/>
                <w:szCs w:val="22"/>
                <w:lang w:val="nl-BE"/>
              </w:rPr>
              <w:t>, Leon Daems</w:t>
            </w:r>
          </w:p>
          <w:p w14:paraId="011715F9" w14:textId="09E48E10" w:rsidR="00FD6987" w:rsidRPr="00FD6987" w:rsidRDefault="00FD6987" w:rsidP="00FD6987">
            <w:pPr>
              <w:jc w:val="both"/>
              <w:rPr>
                <w:color w:val="595959" w:themeColor="text1" w:themeTint="A6"/>
                <w:szCs w:val="22"/>
                <w:lang w:val="nl-BE"/>
              </w:rPr>
            </w:pPr>
            <w:r w:rsidRPr="00FD6987">
              <w:rPr>
                <w:color w:val="595959" w:themeColor="text1" w:themeTint="A6"/>
                <w:szCs w:val="22"/>
                <w:lang w:val="nl-BE"/>
              </w:rPr>
              <w:t>Ferm Houtvenne, Maria Laeremans</w:t>
            </w:r>
          </w:p>
          <w:p w14:paraId="202AB2BD" w14:textId="6E469A35" w:rsidR="00FD6987" w:rsidRPr="00FD6987" w:rsidRDefault="00FD6987" w:rsidP="00FD6987">
            <w:pPr>
              <w:jc w:val="both"/>
              <w:rPr>
                <w:color w:val="595959" w:themeColor="text1" w:themeTint="A6"/>
                <w:szCs w:val="22"/>
                <w:lang w:val="nl-BE"/>
              </w:rPr>
            </w:pPr>
            <w:r w:rsidRPr="00FD6987">
              <w:rPr>
                <w:color w:val="595959" w:themeColor="text1" w:themeTint="A6"/>
                <w:szCs w:val="22"/>
                <w:lang w:val="nl-BE"/>
              </w:rPr>
              <w:t xml:space="preserve">Ferm Hulshout, Viviane </w:t>
            </w:r>
            <w:proofErr w:type="spellStart"/>
            <w:r w:rsidRPr="00FD6987">
              <w:rPr>
                <w:color w:val="595959" w:themeColor="text1" w:themeTint="A6"/>
                <w:szCs w:val="22"/>
                <w:lang w:val="nl-BE"/>
              </w:rPr>
              <w:t>Vanthielen</w:t>
            </w:r>
            <w:proofErr w:type="spellEnd"/>
          </w:p>
          <w:p w14:paraId="0CB696F1" w14:textId="77777777" w:rsidR="00FD6987" w:rsidRPr="00FD6987" w:rsidRDefault="00FD6987" w:rsidP="00FD6987">
            <w:pPr>
              <w:jc w:val="both"/>
              <w:rPr>
                <w:color w:val="595959" w:themeColor="text1" w:themeTint="A6"/>
                <w:szCs w:val="22"/>
                <w:lang w:val="nl-BE"/>
              </w:rPr>
            </w:pPr>
            <w:proofErr w:type="spellStart"/>
            <w:r w:rsidRPr="00FD6987">
              <w:rPr>
                <w:color w:val="595959" w:themeColor="text1" w:themeTint="A6"/>
                <w:szCs w:val="22"/>
                <w:lang w:val="nl-BE"/>
              </w:rPr>
              <w:t>Samana</w:t>
            </w:r>
            <w:proofErr w:type="spellEnd"/>
            <w:r w:rsidRPr="00FD6987">
              <w:rPr>
                <w:color w:val="595959" w:themeColor="text1" w:themeTint="A6"/>
                <w:szCs w:val="22"/>
                <w:lang w:val="nl-BE"/>
              </w:rPr>
              <w:t xml:space="preserve"> Hulshout, Yolande Van </w:t>
            </w:r>
            <w:proofErr w:type="spellStart"/>
            <w:r w:rsidRPr="00FD6987">
              <w:rPr>
                <w:color w:val="595959" w:themeColor="text1" w:themeTint="A6"/>
                <w:szCs w:val="22"/>
                <w:lang w:val="nl-BE"/>
              </w:rPr>
              <w:t>Meerbeeck</w:t>
            </w:r>
            <w:proofErr w:type="spellEnd"/>
          </w:p>
          <w:p w14:paraId="41B61324" w14:textId="2C8EAA16" w:rsidR="00FD6987" w:rsidRPr="00FD6987" w:rsidRDefault="00FD6987" w:rsidP="00FD6987">
            <w:pPr>
              <w:jc w:val="both"/>
              <w:rPr>
                <w:color w:val="595959" w:themeColor="text1" w:themeTint="A6"/>
                <w:szCs w:val="22"/>
                <w:lang w:val="nl-BE"/>
              </w:rPr>
            </w:pPr>
            <w:proofErr w:type="spellStart"/>
            <w:r w:rsidRPr="00FD6987">
              <w:rPr>
                <w:color w:val="595959" w:themeColor="text1" w:themeTint="A6"/>
                <w:szCs w:val="22"/>
                <w:lang w:val="nl-BE"/>
              </w:rPr>
              <w:t>Samana</w:t>
            </w:r>
            <w:proofErr w:type="spellEnd"/>
            <w:r w:rsidRPr="00FD6987">
              <w:rPr>
                <w:color w:val="595959" w:themeColor="text1" w:themeTint="A6"/>
                <w:szCs w:val="22"/>
                <w:lang w:val="nl-BE"/>
              </w:rPr>
              <w:t xml:space="preserve"> Hulshout, Maria Van den Eynde</w:t>
            </w:r>
          </w:p>
          <w:p w14:paraId="2D2AD0E3" w14:textId="0BB3F496" w:rsidR="00FD6987" w:rsidRPr="00FD6987" w:rsidRDefault="00FD6987" w:rsidP="00FD6987">
            <w:pPr>
              <w:jc w:val="both"/>
              <w:rPr>
                <w:color w:val="595959" w:themeColor="text1" w:themeTint="A6"/>
                <w:szCs w:val="22"/>
                <w:lang w:val="nl-BE"/>
              </w:rPr>
            </w:pPr>
            <w:proofErr w:type="spellStart"/>
            <w:r w:rsidRPr="00FD6987">
              <w:rPr>
                <w:color w:val="595959" w:themeColor="text1" w:themeTint="A6"/>
                <w:szCs w:val="22"/>
                <w:lang w:val="nl-BE"/>
              </w:rPr>
              <w:t>Samana</w:t>
            </w:r>
            <w:proofErr w:type="spellEnd"/>
            <w:r w:rsidRPr="00FD6987">
              <w:rPr>
                <w:color w:val="595959" w:themeColor="text1" w:themeTint="A6"/>
                <w:szCs w:val="22"/>
                <w:lang w:val="nl-BE"/>
              </w:rPr>
              <w:t xml:space="preserve"> Houtvenne, Brigitte Luyten</w:t>
            </w:r>
          </w:p>
          <w:p w14:paraId="30C2AD4E" w14:textId="77777777" w:rsidR="00FD6987" w:rsidRPr="00FD6987" w:rsidRDefault="00FD6987" w:rsidP="00155355">
            <w:pPr>
              <w:rPr>
                <w:color w:val="595959" w:themeColor="text1" w:themeTint="A6"/>
                <w:szCs w:val="22"/>
              </w:rPr>
            </w:pPr>
          </w:p>
          <w:p w14:paraId="28C8976F" w14:textId="77777777" w:rsidR="006E110B" w:rsidRPr="00FD6987" w:rsidRDefault="006E110B" w:rsidP="006E110B">
            <w:pPr>
              <w:jc w:val="both"/>
              <w:rPr>
                <w:color w:val="595959" w:themeColor="text1" w:themeTint="A6"/>
                <w:szCs w:val="22"/>
                <w:lang w:val="nl-BE"/>
              </w:rPr>
            </w:pPr>
            <w:r w:rsidRPr="00FD6987">
              <w:rPr>
                <w:color w:val="595959" w:themeColor="text1" w:themeTint="A6"/>
                <w:szCs w:val="22"/>
                <w:lang w:val="nl-BE"/>
              </w:rPr>
              <w:t>Schepen van cultuur Elien Bergmans</w:t>
            </w:r>
          </w:p>
          <w:p w14:paraId="32664B2D" w14:textId="370724D4" w:rsidR="006E110B" w:rsidRPr="00FD6987" w:rsidRDefault="006E110B" w:rsidP="006E110B">
            <w:pPr>
              <w:rPr>
                <w:color w:val="595959" w:themeColor="text1" w:themeTint="A6"/>
                <w:szCs w:val="22"/>
              </w:rPr>
            </w:pPr>
          </w:p>
        </w:tc>
      </w:tr>
      <w:tr w:rsidR="006E110B" w:rsidRPr="00F20AC5" w14:paraId="38ACC2F3" w14:textId="77777777" w:rsidTr="00882EAF">
        <w:trPr>
          <w:trHeight w:val="275"/>
        </w:trPr>
        <w:tc>
          <w:tcPr>
            <w:tcW w:w="3292" w:type="dxa"/>
            <w:shd w:val="clear" w:color="auto" w:fill="FFFFFF"/>
          </w:tcPr>
          <w:p w14:paraId="64DCD058" w14:textId="77777777" w:rsidR="006E110B" w:rsidRPr="00DB79DE" w:rsidRDefault="006E110B" w:rsidP="006E110B">
            <w:pPr>
              <w:jc w:val="both"/>
              <w:rPr>
                <w:color w:val="595959" w:themeColor="text1" w:themeTint="A6"/>
                <w:szCs w:val="22"/>
                <w:lang w:val="nl-BE"/>
              </w:rPr>
            </w:pPr>
          </w:p>
        </w:tc>
        <w:tc>
          <w:tcPr>
            <w:tcW w:w="5959" w:type="dxa"/>
            <w:gridSpan w:val="2"/>
            <w:shd w:val="clear" w:color="auto" w:fill="FFFFFF"/>
          </w:tcPr>
          <w:p w14:paraId="06319EFB" w14:textId="77777777" w:rsidR="006E110B" w:rsidRPr="00DB79DE" w:rsidRDefault="006E110B" w:rsidP="006E110B">
            <w:pPr>
              <w:rPr>
                <w:color w:val="595959" w:themeColor="text1" w:themeTint="A6"/>
              </w:rPr>
            </w:pPr>
          </w:p>
        </w:tc>
      </w:tr>
      <w:tr w:rsidR="006E110B" w:rsidRPr="00F20AC5" w14:paraId="03A7AC22" w14:textId="77777777" w:rsidTr="00882EAF">
        <w:trPr>
          <w:trHeight w:val="275"/>
        </w:trPr>
        <w:tc>
          <w:tcPr>
            <w:tcW w:w="3292" w:type="dxa"/>
            <w:shd w:val="clear" w:color="auto" w:fill="FFFFFF"/>
          </w:tcPr>
          <w:p w14:paraId="56BFADDB" w14:textId="77777777" w:rsidR="006E110B" w:rsidRPr="00DB79DE" w:rsidRDefault="006E110B" w:rsidP="006E110B">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766F3627"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Okra Hulshout, George </w:t>
            </w:r>
            <w:proofErr w:type="spellStart"/>
            <w:r w:rsidRPr="00DB79DE">
              <w:rPr>
                <w:color w:val="595959" w:themeColor="text1" w:themeTint="A6"/>
                <w:szCs w:val="22"/>
                <w:lang w:val="nl-BE"/>
              </w:rPr>
              <w:t>Korthoudt</w:t>
            </w:r>
            <w:proofErr w:type="spellEnd"/>
          </w:p>
          <w:p w14:paraId="743527F3" w14:textId="77777777" w:rsidR="006E110B" w:rsidRPr="00DB79DE" w:rsidRDefault="006E110B" w:rsidP="006E110B">
            <w:pPr>
              <w:jc w:val="both"/>
              <w:rPr>
                <w:color w:val="595959" w:themeColor="text1" w:themeTint="A6"/>
                <w:szCs w:val="22"/>
                <w:lang w:val="nl-BE"/>
              </w:rPr>
            </w:pPr>
            <w:r w:rsidRPr="00DB79DE">
              <w:rPr>
                <w:color w:val="595959" w:themeColor="text1" w:themeTint="A6"/>
                <w:szCs w:val="22"/>
                <w:lang w:val="nl-BE"/>
              </w:rPr>
              <w:t xml:space="preserve">Gezinsbond Hulshout, Bart Wouters </w:t>
            </w:r>
          </w:p>
          <w:p w14:paraId="364A818D" w14:textId="77777777" w:rsidR="006E110B" w:rsidRDefault="006E110B" w:rsidP="006E110B">
            <w:pPr>
              <w:jc w:val="both"/>
              <w:rPr>
                <w:color w:val="595959" w:themeColor="text1" w:themeTint="A6"/>
                <w:szCs w:val="22"/>
                <w:lang w:val="nl-BE"/>
              </w:rPr>
            </w:pPr>
            <w:r w:rsidRPr="00DB79DE">
              <w:rPr>
                <w:color w:val="595959" w:themeColor="text1" w:themeTint="A6"/>
                <w:szCs w:val="22"/>
                <w:lang w:val="nl-BE"/>
              </w:rPr>
              <w:t>Toneel De Hulst, Frans Bruyndonckx</w:t>
            </w:r>
          </w:p>
          <w:p w14:paraId="3373EDE0" w14:textId="77777777" w:rsidR="00FD6987" w:rsidRPr="00DB79DE" w:rsidRDefault="00FD6987" w:rsidP="00FD6987">
            <w:pPr>
              <w:jc w:val="both"/>
              <w:rPr>
                <w:color w:val="595959" w:themeColor="text1" w:themeTint="A6"/>
                <w:szCs w:val="22"/>
                <w:lang w:val="nl-BE"/>
              </w:rPr>
            </w:pPr>
            <w:r w:rsidRPr="00DB79DE">
              <w:rPr>
                <w:color w:val="595959" w:themeColor="text1" w:themeTint="A6"/>
                <w:szCs w:val="22"/>
                <w:lang w:val="nl-BE"/>
              </w:rPr>
              <w:t xml:space="preserve">Rode Kruis vzw, </w:t>
            </w:r>
            <w:r>
              <w:rPr>
                <w:color w:val="595959" w:themeColor="text1" w:themeTint="A6"/>
                <w:szCs w:val="22"/>
                <w:lang w:val="nl-BE"/>
              </w:rPr>
              <w:t>Hennie van Hofwegen</w:t>
            </w:r>
          </w:p>
          <w:p w14:paraId="09CD094B" w14:textId="5A0CAFE5" w:rsidR="00FD6987" w:rsidRPr="00DB79DE" w:rsidRDefault="00FD6987" w:rsidP="00FD6987">
            <w:pPr>
              <w:jc w:val="both"/>
              <w:rPr>
                <w:color w:val="595959" w:themeColor="text1" w:themeTint="A6"/>
                <w:szCs w:val="22"/>
                <w:lang w:val="nl-BE"/>
              </w:rPr>
            </w:pPr>
            <w:r>
              <w:rPr>
                <w:color w:val="595959" w:themeColor="text1" w:themeTint="A6"/>
                <w:szCs w:val="22"/>
                <w:lang w:val="nl-BE"/>
              </w:rPr>
              <w:t>Sint Ceci</w:t>
            </w:r>
            <w:r>
              <w:rPr>
                <w:color w:val="595959" w:themeColor="text1" w:themeTint="A6"/>
                <w:szCs w:val="22"/>
                <w:lang w:val="nl-BE"/>
              </w:rPr>
              <w:t xml:space="preserve">liakoor, Walter Tops  </w:t>
            </w:r>
          </w:p>
          <w:p w14:paraId="518124EA" w14:textId="77777777" w:rsidR="00FD6987" w:rsidRPr="00DB79DE" w:rsidRDefault="00FD6987" w:rsidP="00FD6987">
            <w:pPr>
              <w:jc w:val="both"/>
              <w:rPr>
                <w:color w:val="595959" w:themeColor="text1" w:themeTint="A6"/>
                <w:szCs w:val="22"/>
                <w:lang w:val="nl-BE"/>
              </w:rPr>
            </w:pPr>
            <w:proofErr w:type="spellStart"/>
            <w:r>
              <w:rPr>
                <w:color w:val="595959" w:themeColor="text1" w:themeTint="A6"/>
                <w:szCs w:val="22"/>
              </w:rPr>
              <w:t>Mattheuskoor</w:t>
            </w:r>
            <w:proofErr w:type="spellEnd"/>
            <w:r>
              <w:rPr>
                <w:color w:val="595959" w:themeColor="text1" w:themeTint="A6"/>
                <w:szCs w:val="22"/>
              </w:rPr>
              <w:t>, Paula Van Bael</w:t>
            </w:r>
          </w:p>
          <w:p w14:paraId="6A4E1728" w14:textId="77777777" w:rsidR="00FD6987" w:rsidRDefault="00FD6987" w:rsidP="00FD6987">
            <w:pPr>
              <w:jc w:val="both"/>
              <w:rPr>
                <w:color w:val="595959" w:themeColor="text1" w:themeTint="A6"/>
                <w:szCs w:val="22"/>
                <w:lang w:val="nl-BE"/>
              </w:rPr>
            </w:pPr>
            <w:r>
              <w:rPr>
                <w:color w:val="595959" w:themeColor="text1" w:themeTint="A6"/>
                <w:szCs w:val="22"/>
                <w:lang w:val="nl-BE"/>
              </w:rPr>
              <w:t xml:space="preserve">De </w:t>
            </w:r>
            <w:proofErr w:type="spellStart"/>
            <w:r>
              <w:rPr>
                <w:color w:val="595959" w:themeColor="text1" w:themeTint="A6"/>
                <w:szCs w:val="22"/>
                <w:lang w:val="nl-BE"/>
              </w:rPr>
              <w:t>Stekkebijters</w:t>
            </w:r>
            <w:proofErr w:type="spellEnd"/>
            <w:r>
              <w:rPr>
                <w:color w:val="595959" w:themeColor="text1" w:themeTint="A6"/>
                <w:szCs w:val="22"/>
                <w:lang w:val="nl-BE"/>
              </w:rPr>
              <w:t xml:space="preserve">, Luc Duts </w:t>
            </w:r>
          </w:p>
          <w:p w14:paraId="0727FE23" w14:textId="403EA680" w:rsidR="00CE6777" w:rsidRPr="00DB79DE" w:rsidRDefault="00CE6777" w:rsidP="00CE6777">
            <w:pPr>
              <w:jc w:val="both"/>
              <w:rPr>
                <w:color w:val="595959" w:themeColor="text1" w:themeTint="A6"/>
                <w:szCs w:val="22"/>
                <w:lang w:val="nl-BE"/>
              </w:rPr>
            </w:pPr>
            <w:proofErr w:type="spellStart"/>
            <w:r w:rsidRPr="00DB79DE">
              <w:rPr>
                <w:color w:val="595959" w:themeColor="text1" w:themeTint="A6"/>
                <w:szCs w:val="22"/>
                <w:lang w:val="nl-BE"/>
              </w:rPr>
              <w:t>Sa</w:t>
            </w:r>
            <w:r w:rsidR="00FD6987">
              <w:rPr>
                <w:color w:val="595959" w:themeColor="text1" w:themeTint="A6"/>
                <w:szCs w:val="22"/>
                <w:lang w:val="nl-BE"/>
              </w:rPr>
              <w:t>mana</w:t>
            </w:r>
            <w:proofErr w:type="spellEnd"/>
            <w:r w:rsidR="00FD6987">
              <w:rPr>
                <w:color w:val="595959" w:themeColor="text1" w:themeTint="A6"/>
                <w:szCs w:val="22"/>
                <w:lang w:val="nl-BE"/>
              </w:rPr>
              <w:t xml:space="preserve"> </w:t>
            </w:r>
            <w:proofErr w:type="spellStart"/>
            <w:r w:rsidR="00FD6987">
              <w:rPr>
                <w:color w:val="595959" w:themeColor="text1" w:themeTint="A6"/>
                <w:szCs w:val="22"/>
                <w:lang w:val="nl-BE"/>
              </w:rPr>
              <w:t>Westmeerbeek</w:t>
            </w:r>
            <w:proofErr w:type="spellEnd"/>
            <w:r w:rsidR="00FD6987">
              <w:rPr>
                <w:color w:val="595959" w:themeColor="text1" w:themeTint="A6"/>
                <w:szCs w:val="22"/>
                <w:lang w:val="nl-BE"/>
              </w:rPr>
              <w:t xml:space="preserve">, Marleen </w:t>
            </w:r>
            <w:proofErr w:type="spellStart"/>
            <w:r w:rsidR="00FD6987">
              <w:rPr>
                <w:color w:val="595959" w:themeColor="text1" w:themeTint="A6"/>
                <w:szCs w:val="22"/>
                <w:lang w:val="nl-BE"/>
              </w:rPr>
              <w:t>Vermunicht</w:t>
            </w:r>
            <w:proofErr w:type="spellEnd"/>
          </w:p>
          <w:p w14:paraId="3FD82012" w14:textId="77777777" w:rsidR="00155355" w:rsidRPr="00DB79DE" w:rsidRDefault="00155355" w:rsidP="00155355">
            <w:pPr>
              <w:jc w:val="both"/>
              <w:rPr>
                <w:color w:val="595959" w:themeColor="text1" w:themeTint="A6"/>
                <w:szCs w:val="22"/>
                <w:lang w:val="nl-BE"/>
              </w:rPr>
            </w:pPr>
            <w:r w:rsidRPr="00DB79DE">
              <w:rPr>
                <w:color w:val="595959" w:themeColor="text1" w:themeTint="A6"/>
                <w:szCs w:val="22"/>
                <w:lang w:val="nl-BE"/>
              </w:rPr>
              <w:t xml:space="preserve">Okra </w:t>
            </w:r>
            <w:proofErr w:type="spellStart"/>
            <w:r w:rsidRPr="00DB79DE">
              <w:rPr>
                <w:color w:val="595959" w:themeColor="text1" w:themeTint="A6"/>
                <w:szCs w:val="22"/>
                <w:lang w:val="nl-BE"/>
              </w:rPr>
              <w:t>Westmeerbeek</w:t>
            </w:r>
            <w:proofErr w:type="spellEnd"/>
            <w:r w:rsidRPr="00DB79DE">
              <w:rPr>
                <w:color w:val="595959" w:themeColor="text1" w:themeTint="A6"/>
                <w:szCs w:val="22"/>
                <w:lang w:val="nl-BE"/>
              </w:rPr>
              <w:t xml:space="preserve">, Gilbert </w:t>
            </w:r>
            <w:proofErr w:type="spellStart"/>
            <w:r w:rsidRPr="00DB79DE">
              <w:rPr>
                <w:color w:val="595959" w:themeColor="text1" w:themeTint="A6"/>
                <w:szCs w:val="22"/>
                <w:lang w:val="nl-BE"/>
              </w:rPr>
              <w:t>Anthone</w:t>
            </w:r>
            <w:proofErr w:type="spellEnd"/>
          </w:p>
          <w:p w14:paraId="3ACDC913" w14:textId="77777777" w:rsidR="006E110B" w:rsidRPr="00DB79DE" w:rsidRDefault="006E110B" w:rsidP="006E110B">
            <w:pPr>
              <w:rPr>
                <w:color w:val="595959" w:themeColor="text1" w:themeTint="A6"/>
              </w:rPr>
            </w:pPr>
          </w:p>
        </w:tc>
      </w:tr>
      <w:tr w:rsidR="006E110B" w:rsidRPr="009F366C" w14:paraId="4A65B2E2" w14:textId="77777777" w:rsidTr="00882EAF">
        <w:trPr>
          <w:trHeight w:val="275"/>
        </w:trPr>
        <w:tc>
          <w:tcPr>
            <w:tcW w:w="3292" w:type="dxa"/>
            <w:tcBorders>
              <w:top w:val="nil"/>
              <w:bottom w:val="nil"/>
            </w:tcBorders>
            <w:shd w:val="clear" w:color="auto" w:fill="FFFFFF"/>
          </w:tcPr>
          <w:p w14:paraId="528339BD" w14:textId="77777777" w:rsidR="006E110B" w:rsidRPr="00281E5D" w:rsidRDefault="006E110B" w:rsidP="006E110B">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0F4AFA01" w14:textId="4618A304" w:rsidR="006E110B" w:rsidRPr="00D93445" w:rsidRDefault="00FD6987" w:rsidP="006E110B">
            <w:r>
              <w:rPr>
                <w:color w:val="595959" w:themeColor="text1" w:themeTint="A6"/>
              </w:rPr>
              <w:t>An van der Borght</w:t>
            </w:r>
          </w:p>
        </w:tc>
      </w:tr>
      <w:tr w:rsidR="006E110B" w:rsidRPr="009F366C"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281E5D" w:rsidRDefault="006E110B" w:rsidP="006E110B">
            <w:pPr>
              <w:rPr>
                <w:szCs w:val="22"/>
              </w:rPr>
            </w:pPr>
          </w:p>
        </w:tc>
      </w:tr>
    </w:tbl>
    <w:p w14:paraId="2208FEC6" w14:textId="77777777" w:rsid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p>
    <w:p w14:paraId="24A401DD" w14:textId="609A7F0D" w:rsidR="00D5176C" w:rsidRP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r w:rsidRPr="00FD6987">
        <w:rPr>
          <w:rFonts w:ascii="Calibri" w:hAnsi="Calibri" w:cs="Calibri"/>
          <w:color w:val="404040" w:themeColor="text1" w:themeTint="BF"/>
          <w:szCs w:val="22"/>
          <w:lang w:val="nl-NL"/>
        </w:rPr>
        <w:t>Start: 20.00</w:t>
      </w:r>
      <w:r w:rsidR="00543B11" w:rsidRPr="00FD6987">
        <w:rPr>
          <w:rFonts w:ascii="Calibri" w:hAnsi="Calibri" w:cs="Calibri"/>
          <w:color w:val="404040" w:themeColor="text1" w:themeTint="BF"/>
          <w:szCs w:val="22"/>
          <w:lang w:val="nl-NL"/>
        </w:rPr>
        <w:t xml:space="preserve"> uur</w:t>
      </w:r>
    </w:p>
    <w:p w14:paraId="3E901DD1" w14:textId="39DE3878" w:rsidR="00D5176C" w:rsidRDefault="00D5176C" w:rsidP="00543B11">
      <w:pPr>
        <w:tabs>
          <w:tab w:val="left" w:pos="-1440"/>
          <w:tab w:val="left" w:pos="-720"/>
          <w:tab w:val="left" w:pos="6804"/>
        </w:tabs>
        <w:jc w:val="both"/>
        <w:rPr>
          <w:szCs w:val="22"/>
          <w:lang w:val="nl-BE"/>
        </w:rPr>
      </w:pPr>
    </w:p>
    <w:p w14:paraId="1D293753" w14:textId="64ADE9BE" w:rsidR="00FD6987" w:rsidRDefault="005A2E19" w:rsidP="005A2E19">
      <w:pPr>
        <w:pStyle w:val="Lijstalinea"/>
        <w:numPr>
          <w:ilvl w:val="0"/>
          <w:numId w:val="21"/>
        </w:numPr>
        <w:tabs>
          <w:tab w:val="left" w:pos="-1440"/>
          <w:tab w:val="left" w:pos="-720"/>
          <w:tab w:val="left" w:pos="6804"/>
        </w:tabs>
        <w:jc w:val="both"/>
        <w:rPr>
          <w:szCs w:val="22"/>
          <w:lang w:val="nl-BE"/>
        </w:rPr>
      </w:pPr>
      <w:r>
        <w:rPr>
          <w:szCs w:val="22"/>
          <w:lang w:val="nl-BE"/>
        </w:rPr>
        <w:t xml:space="preserve">Verslag vorige vergadering (mei 2021) werd opgemaakt voor Lies Sprenghers. Zie bijlage. </w:t>
      </w:r>
    </w:p>
    <w:p w14:paraId="7EED0725" w14:textId="77777777" w:rsidR="005A2E19" w:rsidRDefault="005A2E19" w:rsidP="005A2E19">
      <w:pPr>
        <w:pStyle w:val="Lijstalinea"/>
        <w:tabs>
          <w:tab w:val="left" w:pos="-1440"/>
          <w:tab w:val="left" w:pos="-720"/>
          <w:tab w:val="left" w:pos="6804"/>
        </w:tabs>
        <w:ind w:left="720"/>
        <w:jc w:val="both"/>
        <w:rPr>
          <w:szCs w:val="22"/>
          <w:lang w:val="nl-BE"/>
        </w:rPr>
      </w:pPr>
    </w:p>
    <w:p w14:paraId="548A037C" w14:textId="1D113F0F" w:rsidR="005A2E19" w:rsidRPr="005A2E19" w:rsidRDefault="005A2E19" w:rsidP="005A2E19">
      <w:pPr>
        <w:pStyle w:val="Lijstalinea"/>
        <w:tabs>
          <w:tab w:val="left" w:pos="-1440"/>
          <w:tab w:val="left" w:pos="-720"/>
          <w:tab w:val="left" w:pos="6804"/>
        </w:tabs>
        <w:ind w:left="720"/>
        <w:jc w:val="both"/>
        <w:rPr>
          <w:i/>
          <w:szCs w:val="22"/>
          <w:lang w:val="nl-BE"/>
        </w:rPr>
      </w:pPr>
      <w:r>
        <w:rPr>
          <w:i/>
          <w:szCs w:val="22"/>
          <w:lang w:val="nl-BE"/>
        </w:rPr>
        <w:t xml:space="preserve">De vorige vergadering was digitaal. Een aantal leden geven aan moeite te hebben gehad met het kanaal, Skype. Mochten we terug digitaal moeten vergaderen dan zal dit gebeuren via Teams omdat dit het kanaal is dat wordt aangeraden door het lokaal bestuur. </w:t>
      </w:r>
    </w:p>
    <w:p w14:paraId="2CBA942E" w14:textId="77777777" w:rsidR="007247E0" w:rsidRPr="00133574" w:rsidRDefault="007247E0" w:rsidP="007247E0">
      <w:pPr>
        <w:pStyle w:val="Lijstalinea"/>
        <w:tabs>
          <w:tab w:val="left" w:pos="-1440"/>
          <w:tab w:val="left" w:pos="-720"/>
          <w:tab w:val="left" w:pos="6804"/>
        </w:tabs>
        <w:ind w:left="2160"/>
        <w:rPr>
          <w:color w:val="404040" w:themeColor="text1" w:themeTint="BF"/>
          <w:szCs w:val="22"/>
          <w:lang w:val="nl-BE"/>
        </w:rPr>
      </w:pPr>
    </w:p>
    <w:p w14:paraId="2476ECAC" w14:textId="5C6D49D3" w:rsidR="005A2E19" w:rsidRPr="005A2E19" w:rsidRDefault="005A2E19"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sidRPr="005A2E19">
        <w:rPr>
          <w:rFonts w:ascii="Calibri" w:hAnsi="Calibri" w:cs="Calibri"/>
          <w:b/>
          <w:color w:val="404040" w:themeColor="text1" w:themeTint="BF"/>
          <w:szCs w:val="22"/>
          <w:lang w:val="nl-NL"/>
        </w:rPr>
        <w:lastRenderedPageBreak/>
        <w:t>Werkingssubsidies</w:t>
      </w:r>
    </w:p>
    <w:p w14:paraId="67B5F8D8" w14:textId="08917E88"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Kalenderjaar 2019 wordt nogmaals hernomen voor de werkingssubsidies, aangezien het verenigingsleven in 2020 nog grotendeels plat lag door corona. Vorige keer werd ook al voor iedereen kalenderjaar 2019 genomen om een ongelijkheid tussen de verenigingen recht te trekken. Verenigingen hoeven dus niks in te dienen en ontvangen hetzelfde bedrag als vorige keer. </w:t>
      </w:r>
    </w:p>
    <w:p w14:paraId="50AFDCAE" w14:textId="69611619"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4C99A7B4" w14:textId="487340AB"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deadline voor de infrastructuursubsidies valt op 15/10. Aanvragen kunnen nog ingediend worden. Met vragen, hulp bij het invullen… kan je elke voormiddag terecht aan het vrijetijdsloket (vroegere OCMW-gebouw, Grote Baan 264, Hulshout) of op afspraak. Er is deze keer geen thema voor de infrastructuursubsidies. </w:t>
      </w:r>
    </w:p>
    <w:p w14:paraId="0884BC47" w14:textId="6F1F5F4F"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21983EB4" w14:textId="3779B75F"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Vanaf 2022 worden de nieuw subsidiereglementen ingevoerd. De uitnodiging voor het infomoment op 27/10 werd verstuurd door de collega’s van het vrijetijdsloket. Een warme oproep om te komen. De leden vragen om de mail nogmaals door te sturen ter herinnering! </w:t>
      </w:r>
    </w:p>
    <w:p w14:paraId="537C819D" w14:textId="282705F0"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C1B9C7A" w14:textId="6D119E1B" w:rsidR="005A2E19" w:rsidRPr="005A2E19" w:rsidRDefault="005A2E19" w:rsidP="005A2E19">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sidRPr="005A2E19">
        <w:rPr>
          <w:rFonts w:ascii="Calibri" w:hAnsi="Calibri" w:cs="Calibri"/>
          <w:i/>
          <w:color w:val="404040" w:themeColor="text1" w:themeTint="BF"/>
          <w:szCs w:val="22"/>
          <w:lang w:val="nl-NL"/>
        </w:rPr>
        <w:t>Er wordt opgemerkt dat niet alle adviezen van de cultuurraad werden meegenomen in de definitieve reglementen. De raad heeft het gevoel dat er niet wordt geluisterd. De schepen weerlegt dit: adviezen worden wel degelijk meegenomen naar het schepencollege en de gemeenteraad maar worden niet altijd weerhouden.</w:t>
      </w:r>
      <w:r w:rsidR="00E300E1">
        <w:rPr>
          <w:rFonts w:ascii="Calibri" w:hAnsi="Calibri" w:cs="Calibri"/>
          <w:i/>
          <w:color w:val="404040" w:themeColor="text1" w:themeTint="BF"/>
          <w:szCs w:val="22"/>
          <w:lang w:val="nl-NL"/>
        </w:rPr>
        <w:t xml:space="preserve"> Er komen dan ook suggesties uit verschillende adviesraden, waar niet allemaal kan op ingegaan worden.</w:t>
      </w:r>
      <w:r w:rsidRPr="005A2E19">
        <w:rPr>
          <w:rFonts w:ascii="Calibri" w:hAnsi="Calibri" w:cs="Calibri"/>
          <w:i/>
          <w:color w:val="404040" w:themeColor="text1" w:themeTint="BF"/>
          <w:szCs w:val="22"/>
          <w:lang w:val="nl-NL"/>
        </w:rPr>
        <w:t xml:space="preserve"> </w:t>
      </w:r>
      <w:r w:rsidR="00E300E1">
        <w:rPr>
          <w:rFonts w:ascii="Calibri" w:hAnsi="Calibri" w:cs="Calibri"/>
          <w:i/>
          <w:color w:val="404040" w:themeColor="text1" w:themeTint="BF"/>
          <w:szCs w:val="22"/>
          <w:lang w:val="nl-NL"/>
        </w:rPr>
        <w:t xml:space="preserve">We zullen het bestuur vragen naar een motivatie waarom bepaalde aanpassingen niet doorgevoerd werden. </w:t>
      </w:r>
    </w:p>
    <w:p w14:paraId="3184DA0E" w14:textId="72063C3F"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9EBFE30" w14:textId="760B6098" w:rsidR="005A2E19" w:rsidRDefault="00A27C42"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Contactgegeven</w:t>
      </w:r>
      <w:r w:rsidR="005A2E19" w:rsidRPr="005A2E19">
        <w:rPr>
          <w:rFonts w:ascii="Calibri" w:hAnsi="Calibri" w:cs="Calibri"/>
          <w:b/>
          <w:color w:val="404040" w:themeColor="text1" w:themeTint="BF"/>
          <w:szCs w:val="22"/>
          <w:lang w:val="nl-NL"/>
        </w:rPr>
        <w:t>s</w:t>
      </w:r>
    </w:p>
    <w:p w14:paraId="4002A444" w14:textId="2A53655C" w:rsidR="00A27C42" w:rsidRDefault="00A27C42" w:rsidP="00A27C42">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In afwezigheid van een nieuwe medewerker voor cultuur, kunnen verenigingen altijd terecht bij Jan Kindermans of An Van der Borght. Zij zijn te bereiken via </w:t>
      </w:r>
      <w:hyperlink r:id="rId10" w:history="1">
        <w:r w:rsidRPr="00596C0F">
          <w:rPr>
            <w:rStyle w:val="Hyperlink"/>
            <w:rFonts w:ascii="Calibri" w:hAnsi="Calibri" w:cs="Calibri"/>
            <w:szCs w:val="22"/>
            <w:lang w:val="nl-NL"/>
          </w:rPr>
          <w:t>cultuur@hulshout.be</w:t>
        </w:r>
      </w:hyperlink>
      <w:r>
        <w:rPr>
          <w:rFonts w:ascii="Calibri" w:hAnsi="Calibri" w:cs="Calibri"/>
          <w:color w:val="404040" w:themeColor="text1" w:themeTint="BF"/>
          <w:szCs w:val="22"/>
          <w:lang w:val="nl-NL"/>
        </w:rPr>
        <w:t xml:space="preserve"> of via het algemeen nummer 015 22 40 11. Het onthaal schakelt dan door naar de locatie waar An of Jan zich bevinden (bibliotheek of vrijetijdsdienst). </w:t>
      </w:r>
    </w:p>
    <w:p w14:paraId="5C6449C6" w14:textId="4DFBA216" w:rsidR="00A27C42" w:rsidRDefault="00A27C42" w:rsidP="00A27C42">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4985FE42" w14:textId="65EE24B7" w:rsidR="00A27C42" w:rsidRDefault="00A27C42" w:rsidP="00A27C42">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Voor algemene zaken (iets afgeven, ophalen banners, aanvraag coronamateriaal, info over coronamaatregelen,…) kunnen verenigingen altijd terecht op het vrijetijdsloket. Dat bevindt zich op de 1</w:t>
      </w:r>
      <w:r w:rsidRPr="00A27C42">
        <w:rPr>
          <w:rFonts w:ascii="Calibri" w:hAnsi="Calibri" w:cs="Calibri"/>
          <w:color w:val="404040" w:themeColor="text1" w:themeTint="BF"/>
          <w:szCs w:val="22"/>
          <w:vertAlign w:val="superscript"/>
          <w:lang w:val="nl-NL"/>
        </w:rPr>
        <w:t>e</w:t>
      </w:r>
      <w:r>
        <w:rPr>
          <w:rFonts w:ascii="Calibri" w:hAnsi="Calibri" w:cs="Calibri"/>
          <w:color w:val="404040" w:themeColor="text1" w:themeTint="BF"/>
          <w:szCs w:val="22"/>
          <w:lang w:val="nl-NL"/>
        </w:rPr>
        <w:t xml:space="preserve"> verdieping van het vroegere OCMW-gebouw, en daar kan iedereen dagelijks terecht van 9.00 tot 12.00 uur, zonder afspraak. Om langs te komen op een ander moment, wordt er wel best een afspraak gemaakt. Het vrijetijdsloket is bereikbaar via 015 22 40 11 (optie 4: vrije tijd en BKO). </w:t>
      </w:r>
    </w:p>
    <w:p w14:paraId="7C03779D" w14:textId="476D440C" w:rsidR="00A27C42" w:rsidRDefault="00A27C42" w:rsidP="00A27C42">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45D85CF9" w14:textId="03784037" w:rsidR="00A27C42" w:rsidRDefault="00A27C42" w:rsidP="00A27C42">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sidRPr="00A27C42">
        <w:rPr>
          <w:rFonts w:ascii="Calibri" w:hAnsi="Calibri" w:cs="Calibri"/>
          <w:i/>
          <w:color w:val="404040" w:themeColor="text1" w:themeTint="BF"/>
          <w:szCs w:val="22"/>
          <w:lang w:val="nl-NL"/>
        </w:rPr>
        <w:t xml:space="preserve">Verschillende verenigingen merken op dat ze </w:t>
      </w:r>
      <w:r>
        <w:rPr>
          <w:rFonts w:ascii="Calibri" w:hAnsi="Calibri" w:cs="Calibri"/>
          <w:i/>
          <w:color w:val="404040" w:themeColor="text1" w:themeTint="BF"/>
          <w:szCs w:val="22"/>
          <w:lang w:val="nl-NL"/>
        </w:rPr>
        <w:t>sinds het vertrek van Lies Sprenghers niet meer wisten waar ze terecht konden, of dat ze van het kastje naar de muur werden gestuurd. Er gingen onderweg zaken verloren (bv. subsidieaanvragen, aanvragen voor de elektronische infoborden,…) door de verhuis</w:t>
      </w:r>
      <w:r w:rsidR="00EB2681">
        <w:rPr>
          <w:rFonts w:ascii="Calibri" w:hAnsi="Calibri" w:cs="Calibri"/>
          <w:i/>
          <w:color w:val="404040" w:themeColor="text1" w:themeTint="BF"/>
          <w:szCs w:val="22"/>
          <w:lang w:val="nl-NL"/>
        </w:rPr>
        <w:t xml:space="preserve"> van de vrijetijdsdiensten</w:t>
      </w:r>
      <w:r>
        <w:rPr>
          <w:rFonts w:ascii="Calibri" w:hAnsi="Calibri" w:cs="Calibri"/>
          <w:i/>
          <w:color w:val="404040" w:themeColor="text1" w:themeTint="BF"/>
          <w:szCs w:val="22"/>
          <w:lang w:val="nl-NL"/>
        </w:rPr>
        <w:t xml:space="preserve"> en de personeelswissels. Ze verwijten het bestuur ook te weinig interesse te tonen in de verenigingen tijdens corona. Ze hadden </w:t>
      </w:r>
      <w:r w:rsidR="00EB2681">
        <w:rPr>
          <w:rFonts w:ascii="Calibri" w:hAnsi="Calibri" w:cs="Calibri"/>
          <w:i/>
          <w:color w:val="404040" w:themeColor="text1" w:themeTint="BF"/>
          <w:szCs w:val="22"/>
          <w:lang w:val="nl-NL"/>
        </w:rPr>
        <w:t xml:space="preserve">op z’n minst </w:t>
      </w:r>
      <w:r>
        <w:rPr>
          <w:rFonts w:ascii="Calibri" w:hAnsi="Calibri" w:cs="Calibri"/>
          <w:i/>
          <w:color w:val="404040" w:themeColor="text1" w:themeTint="BF"/>
          <w:szCs w:val="22"/>
          <w:lang w:val="nl-NL"/>
        </w:rPr>
        <w:t xml:space="preserve">verwacht dat de verenigingen eens zouden worden opgebeld om te vragen naar hun situatie. </w:t>
      </w:r>
      <w:r w:rsidR="00EB2681">
        <w:rPr>
          <w:rFonts w:ascii="Calibri" w:hAnsi="Calibri" w:cs="Calibri"/>
          <w:i/>
          <w:color w:val="404040" w:themeColor="text1" w:themeTint="BF"/>
          <w:szCs w:val="22"/>
          <w:lang w:val="nl-NL"/>
        </w:rPr>
        <w:t xml:space="preserve">Bovendien verwachten zij dat er vaker mensen van het bestuur aanwezig zijn op hun activiteiten. De schepen koppelt terug dat zij allemaal erg hun best doen om langs te komen bij elke vereniging, maar dat er op het grondgebied heel veel georganiseerd wordt door alle sectoren (jeugd, sport, cultuur, middenstand). </w:t>
      </w:r>
    </w:p>
    <w:p w14:paraId="1B7C413C" w14:textId="66049DD8" w:rsidR="00EB2681" w:rsidRDefault="00EB2681" w:rsidP="00A27C42">
      <w:pPr>
        <w:pStyle w:val="Lijstalinea"/>
        <w:tabs>
          <w:tab w:val="left" w:pos="-1440"/>
          <w:tab w:val="left" w:pos="-720"/>
          <w:tab w:val="left" w:pos="6804"/>
        </w:tabs>
        <w:ind w:left="720"/>
        <w:jc w:val="both"/>
        <w:rPr>
          <w:rFonts w:ascii="Calibri" w:hAnsi="Calibri" w:cs="Calibri"/>
          <w:i/>
          <w:color w:val="404040" w:themeColor="text1" w:themeTint="BF"/>
          <w:szCs w:val="22"/>
          <w:lang w:val="nl-NL"/>
        </w:rPr>
      </w:pPr>
    </w:p>
    <w:p w14:paraId="43505640" w14:textId="77777777" w:rsidR="00EB2681" w:rsidRDefault="00EB2681" w:rsidP="00A27C42">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Het MOTH merkt op dat zij door de gemeentelijke diensten slecht geïnformeerd zijn over de werken aan de vrachtwagenparking. De informatie die ze mondeling ter plekke ontvingen van de aannemer is tegenstrijdig met wat ze eerder doorkregen van de technische dienst. De werken hebben invloed op de toegankelijkheid van hun terrein / parkeermogelijkheden voor de leden. Ook hebben zij bedenkingen bij de locatie van de tent voor het </w:t>
      </w:r>
      <w:proofErr w:type="spellStart"/>
      <w:r>
        <w:rPr>
          <w:rFonts w:ascii="Calibri" w:hAnsi="Calibri" w:cs="Calibri"/>
          <w:i/>
          <w:color w:val="404040" w:themeColor="text1" w:themeTint="BF"/>
          <w:szCs w:val="22"/>
          <w:lang w:val="nl-NL"/>
        </w:rPr>
        <w:t>Oktoberfest</w:t>
      </w:r>
      <w:proofErr w:type="spellEnd"/>
      <w:r>
        <w:rPr>
          <w:rFonts w:ascii="Calibri" w:hAnsi="Calibri" w:cs="Calibri"/>
          <w:i/>
          <w:color w:val="404040" w:themeColor="text1" w:themeTint="BF"/>
          <w:szCs w:val="22"/>
          <w:lang w:val="nl-NL"/>
        </w:rPr>
        <w:t xml:space="preserve">. Deze zou </w:t>
      </w:r>
      <w:r>
        <w:rPr>
          <w:rFonts w:ascii="Calibri" w:hAnsi="Calibri" w:cs="Calibri"/>
          <w:i/>
          <w:color w:val="404040" w:themeColor="text1" w:themeTint="BF"/>
          <w:szCs w:val="22"/>
          <w:lang w:val="nl-NL"/>
        </w:rPr>
        <w:lastRenderedPageBreak/>
        <w:t>anders ingeplant zijn dan voorzien. De schepen zal de opmerkingen voorleggen aan de betrokken diensten, want dit zijn geen dossiers van de cultuurdienst.</w:t>
      </w:r>
    </w:p>
    <w:p w14:paraId="316BCE14" w14:textId="77777777" w:rsidR="00EB2681" w:rsidRDefault="00EB2681" w:rsidP="00A27C42">
      <w:pPr>
        <w:pStyle w:val="Lijstalinea"/>
        <w:tabs>
          <w:tab w:val="left" w:pos="-1440"/>
          <w:tab w:val="left" w:pos="-720"/>
          <w:tab w:val="left" w:pos="6804"/>
        </w:tabs>
        <w:ind w:left="720"/>
        <w:jc w:val="both"/>
        <w:rPr>
          <w:rFonts w:ascii="Calibri" w:hAnsi="Calibri" w:cs="Calibri"/>
          <w:i/>
          <w:color w:val="404040" w:themeColor="text1" w:themeTint="BF"/>
          <w:szCs w:val="22"/>
          <w:lang w:val="nl-NL"/>
        </w:rPr>
      </w:pPr>
    </w:p>
    <w:p w14:paraId="38FCE185" w14:textId="0A6AF90F" w:rsidR="00EB2681" w:rsidRDefault="00EB2681" w:rsidP="00EB2681">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Gemeente</w:t>
      </w:r>
      <w:r w:rsidRPr="005A2E19">
        <w:rPr>
          <w:rFonts w:ascii="Calibri" w:hAnsi="Calibri" w:cs="Calibri"/>
          <w:b/>
          <w:color w:val="404040" w:themeColor="text1" w:themeTint="BF"/>
          <w:szCs w:val="22"/>
          <w:lang w:val="nl-NL"/>
        </w:rPr>
        <w:t>s</w:t>
      </w:r>
      <w:r>
        <w:rPr>
          <w:rFonts w:ascii="Calibri" w:hAnsi="Calibri" w:cs="Calibri"/>
          <w:b/>
          <w:color w:val="404040" w:themeColor="text1" w:themeTint="BF"/>
          <w:szCs w:val="22"/>
          <w:lang w:val="nl-NL"/>
        </w:rPr>
        <w:t>can Hulshout: cultuur</w:t>
      </w:r>
    </w:p>
    <w:p w14:paraId="3B326632" w14:textId="594E1D10" w:rsidR="00EB2681" w:rsidRDefault="00EB2681"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Via Ronny Broeckx (MOTH)</w:t>
      </w:r>
      <w:r w:rsidR="009630B9">
        <w:rPr>
          <w:rFonts w:ascii="Calibri" w:hAnsi="Calibri" w:cs="Calibri"/>
          <w:color w:val="404040" w:themeColor="text1" w:themeTint="BF"/>
          <w:szCs w:val="22"/>
          <w:lang w:val="nl-NL"/>
        </w:rPr>
        <w:t xml:space="preserve"> werd de gemeentescan op de agenda geplaatst. De aanwezigen krijgen een beknopte samenvatting</w:t>
      </w:r>
      <w:r w:rsidR="00711E62">
        <w:rPr>
          <w:rFonts w:ascii="Calibri" w:hAnsi="Calibri" w:cs="Calibri"/>
          <w:color w:val="404040" w:themeColor="text1" w:themeTint="BF"/>
          <w:szCs w:val="22"/>
          <w:lang w:val="nl-NL"/>
        </w:rPr>
        <w:t xml:space="preserve"> op papier</w:t>
      </w:r>
      <w:r w:rsidR="009630B9">
        <w:rPr>
          <w:rFonts w:ascii="Calibri" w:hAnsi="Calibri" w:cs="Calibri"/>
          <w:color w:val="404040" w:themeColor="text1" w:themeTint="BF"/>
          <w:szCs w:val="22"/>
          <w:lang w:val="nl-NL"/>
        </w:rPr>
        <w:t xml:space="preserve">. Het hele dossier kan geraadpleegd worden via </w:t>
      </w:r>
      <w:hyperlink r:id="rId11" w:history="1">
        <w:r w:rsidR="009630B9" w:rsidRPr="00596C0F">
          <w:rPr>
            <w:rStyle w:val="Hyperlink"/>
            <w:rFonts w:ascii="Calibri" w:hAnsi="Calibri" w:cs="Calibri"/>
            <w:szCs w:val="22"/>
            <w:lang w:val="nl-NL"/>
          </w:rPr>
          <w:t>https://gemeente-stadmonitor.vlaanderen.be</w:t>
        </w:r>
      </w:hyperlink>
      <w:r w:rsidR="009630B9">
        <w:rPr>
          <w:rFonts w:ascii="Calibri" w:hAnsi="Calibri" w:cs="Calibri"/>
          <w:color w:val="404040" w:themeColor="text1" w:themeTint="BF"/>
          <w:szCs w:val="22"/>
          <w:lang w:val="nl-NL"/>
        </w:rPr>
        <w:t xml:space="preserve">. </w:t>
      </w:r>
    </w:p>
    <w:p w14:paraId="68769AA8" w14:textId="037D4380" w:rsidR="009630B9"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7934017" w14:textId="10A36E10" w:rsidR="009630B9"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De resultaten van de gemeentescan komen uit een bevraging die in september 2020 bij 400.000 Vlamingen (17-85 jaar) in de bus viel. Hiermee werd gepeild naar tevredenheid, participatie en het gedrag van burgers, over heel uiteenlopende thema’s: van samenleving en mobiliteit tot wonen en klimaat, en dus ook cultuur</w:t>
      </w:r>
      <w:r w:rsidR="00711E62">
        <w:rPr>
          <w:rFonts w:ascii="Calibri" w:hAnsi="Calibri" w:cs="Calibri"/>
          <w:color w:val="404040" w:themeColor="text1" w:themeTint="BF"/>
          <w:szCs w:val="22"/>
          <w:lang w:val="nl-NL"/>
        </w:rPr>
        <w:t xml:space="preserve"> (vrije tijd)</w:t>
      </w:r>
      <w:r>
        <w:rPr>
          <w:rFonts w:ascii="Calibri" w:hAnsi="Calibri" w:cs="Calibri"/>
          <w:color w:val="404040" w:themeColor="text1" w:themeTint="BF"/>
          <w:szCs w:val="22"/>
          <w:lang w:val="nl-NL"/>
        </w:rPr>
        <w:t>. In 2020 werd de gemeentemonitor voor de 2</w:t>
      </w:r>
      <w:r w:rsidRPr="009630B9">
        <w:rPr>
          <w:rFonts w:ascii="Calibri" w:hAnsi="Calibri" w:cs="Calibri"/>
          <w:color w:val="404040" w:themeColor="text1" w:themeTint="BF"/>
          <w:szCs w:val="22"/>
          <w:vertAlign w:val="superscript"/>
          <w:lang w:val="nl-NL"/>
        </w:rPr>
        <w:t>e</w:t>
      </w:r>
      <w:r>
        <w:rPr>
          <w:rFonts w:ascii="Calibri" w:hAnsi="Calibri" w:cs="Calibri"/>
          <w:color w:val="404040" w:themeColor="text1" w:themeTint="BF"/>
          <w:szCs w:val="22"/>
          <w:lang w:val="nl-NL"/>
        </w:rPr>
        <w:t xml:space="preserve"> keer georganiseerd. Voor Hulshout werden 930 inwoners aangeschreven, waarvan 327 mensen de bevraging invulden. </w:t>
      </w:r>
    </w:p>
    <w:p w14:paraId="7F20E645" w14:textId="16175610" w:rsidR="009630B9"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6E4FE59F" w14:textId="77777777" w:rsidR="009630B9"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Uiteraard moeten we zo’n bevraging met een korreltje zout nemen. Algemeen is er een onder- of oververtegenwoordiging van bepaalde groepen bv. vrouwen hebben vaker de lijst ingevuld dan mannen, de leeftijdsgroep van 55 tot 75 jaar heeft de lijst vaker ingevuld dan de leeftijdsgroep -45 jaar, Belgen hebben vaker deelgenomen dan niet-Belgen,… </w:t>
      </w:r>
    </w:p>
    <w:p w14:paraId="29E60619" w14:textId="77777777" w:rsidR="009630B9"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7C3A8EF" w14:textId="33B4863E" w:rsidR="00711E62" w:rsidRDefault="009630B9"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Uit de samenvatting van Hulshout (luik vrije tijd) komt naar voor dat i</w:t>
      </w:r>
      <w:r w:rsidR="00711E62">
        <w:rPr>
          <w:rFonts w:ascii="Calibri" w:hAnsi="Calibri" w:cs="Calibri"/>
          <w:color w:val="404040" w:themeColor="text1" w:themeTint="BF"/>
          <w:szCs w:val="22"/>
          <w:lang w:val="nl-NL"/>
        </w:rPr>
        <w:t>nwoners best</w:t>
      </w:r>
      <w:r>
        <w:rPr>
          <w:rFonts w:ascii="Calibri" w:hAnsi="Calibri" w:cs="Calibri"/>
          <w:color w:val="404040" w:themeColor="text1" w:themeTint="BF"/>
          <w:szCs w:val="22"/>
          <w:lang w:val="nl-NL"/>
        </w:rPr>
        <w:t xml:space="preserve"> tevreden zijn over de sportvoorzieningen</w:t>
      </w:r>
      <w:r w:rsidR="00711E62">
        <w:rPr>
          <w:rFonts w:ascii="Calibri" w:hAnsi="Calibri" w:cs="Calibri"/>
          <w:color w:val="404040" w:themeColor="text1" w:themeTint="BF"/>
          <w:szCs w:val="22"/>
          <w:lang w:val="nl-NL"/>
        </w:rPr>
        <w:t xml:space="preserve"> en het sportaanbod en minder over de cultuurvoorzieningen en het cultuuraanbod. Dit moet in de context geplaatst worden: door de afwezigheid van een cultuurcentrum of gemeenschapscentrum met programmatie daalt de score, ook de </w:t>
      </w:r>
      <w:proofErr w:type="spellStart"/>
      <w:r w:rsidR="00711E62">
        <w:rPr>
          <w:rFonts w:ascii="Calibri" w:hAnsi="Calibri" w:cs="Calibri"/>
          <w:color w:val="404040" w:themeColor="text1" w:themeTint="BF"/>
          <w:szCs w:val="22"/>
          <w:lang w:val="nl-NL"/>
        </w:rPr>
        <w:t>afwezgheid</w:t>
      </w:r>
      <w:proofErr w:type="spellEnd"/>
      <w:r w:rsidR="00711E62">
        <w:rPr>
          <w:rFonts w:ascii="Calibri" w:hAnsi="Calibri" w:cs="Calibri"/>
          <w:color w:val="404040" w:themeColor="text1" w:themeTint="BF"/>
          <w:szCs w:val="22"/>
          <w:lang w:val="nl-NL"/>
        </w:rPr>
        <w:t xml:space="preserve"> van een bioscoop doet de score dalen,… Wat opvalt is dat ook winkels mee opgenomen worden in het luik vrije tijd, net als uitgaansgelegenheden (horeca). </w:t>
      </w:r>
    </w:p>
    <w:p w14:paraId="7405BB41" w14:textId="77777777" w:rsidR="00711E62" w:rsidRDefault="00711E6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7C7BFF0F" w14:textId="77777777" w:rsidR="00870DFD" w:rsidRDefault="00711E62" w:rsidP="00EB2681">
      <w:pPr>
        <w:pStyle w:val="Lijstalinea"/>
        <w:tabs>
          <w:tab w:val="left" w:pos="-1440"/>
          <w:tab w:val="left" w:pos="-720"/>
          <w:tab w:val="left" w:pos="6804"/>
        </w:tabs>
        <w:ind w:left="72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De raad begrijpt dat de resultaten in een breder kader moeten bekeken worden, maar stipt toch aan dat sport altijd al meer middelen heeft gekregen dan cultuur en dat zich dat nu ook weer uit in deze resultaten. De schepen geeft aan dat er sinds de vorige legislatuur beduidend meer middelen worden ingezet voor cultuur (renovatie GC </w:t>
      </w:r>
      <w:proofErr w:type="spellStart"/>
      <w:r>
        <w:rPr>
          <w:rFonts w:ascii="Calibri" w:hAnsi="Calibri" w:cs="Calibri"/>
          <w:i/>
          <w:color w:val="404040" w:themeColor="text1" w:themeTint="BF"/>
          <w:szCs w:val="22"/>
          <w:lang w:val="nl-NL"/>
        </w:rPr>
        <w:t>Ijzermael</w:t>
      </w:r>
      <w:proofErr w:type="spellEnd"/>
      <w:r>
        <w:rPr>
          <w:rFonts w:ascii="Calibri" w:hAnsi="Calibri" w:cs="Calibri"/>
          <w:i/>
          <w:color w:val="404040" w:themeColor="text1" w:themeTint="BF"/>
          <w:szCs w:val="22"/>
          <w:lang w:val="nl-NL"/>
        </w:rPr>
        <w:t>, subsidies voor vere</w:t>
      </w:r>
      <w:r w:rsidR="00870DFD">
        <w:rPr>
          <w:rFonts w:ascii="Calibri" w:hAnsi="Calibri" w:cs="Calibri"/>
          <w:i/>
          <w:color w:val="404040" w:themeColor="text1" w:themeTint="BF"/>
          <w:szCs w:val="22"/>
          <w:lang w:val="nl-NL"/>
        </w:rPr>
        <w:t>niging</w:t>
      </w:r>
      <w:r>
        <w:rPr>
          <w:rFonts w:ascii="Calibri" w:hAnsi="Calibri" w:cs="Calibri"/>
          <w:i/>
          <w:color w:val="404040" w:themeColor="text1" w:themeTint="BF"/>
          <w:szCs w:val="22"/>
          <w:lang w:val="nl-NL"/>
        </w:rPr>
        <w:t xml:space="preserve">en,…) maar dat de aanwezigheid van sporthal, zwembad, wielerpiste,… niet genegeerd kan worden. Deze faciliteiten zijn er en dienen bijgevolg onderhouden te worden. </w:t>
      </w:r>
    </w:p>
    <w:p w14:paraId="24DB0EB7" w14:textId="77777777" w:rsidR="00870DFD" w:rsidRDefault="00870DFD" w:rsidP="00EB2681">
      <w:pPr>
        <w:pStyle w:val="Lijstalinea"/>
        <w:tabs>
          <w:tab w:val="left" w:pos="-1440"/>
          <w:tab w:val="left" w:pos="-720"/>
          <w:tab w:val="left" w:pos="6804"/>
        </w:tabs>
        <w:ind w:left="720"/>
        <w:jc w:val="both"/>
        <w:rPr>
          <w:rFonts w:ascii="Calibri" w:hAnsi="Calibri" w:cs="Calibri"/>
          <w:i/>
          <w:color w:val="404040" w:themeColor="text1" w:themeTint="BF"/>
          <w:szCs w:val="22"/>
          <w:lang w:val="nl-NL"/>
        </w:rPr>
      </w:pPr>
    </w:p>
    <w:p w14:paraId="184D59B1" w14:textId="1909A387" w:rsidR="009630B9" w:rsidRDefault="00870DFD"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i/>
          <w:color w:val="404040" w:themeColor="text1" w:themeTint="BF"/>
          <w:szCs w:val="22"/>
          <w:lang w:val="nl-NL"/>
        </w:rPr>
        <w:t xml:space="preserve">De verenigingen geven ook aan dat zij inwijkelingen / nieuwe inwoners moeilijk kunnen bereiken. Dat betekent misschien ook dat deze niet op de hoogte zijn van alles wat de verenigingen te bieden hebben en dit dus ook niet aangeven wanneer zij de bevraging zouden invullen. </w:t>
      </w:r>
    </w:p>
    <w:p w14:paraId="71A53F3A" w14:textId="5C07B2E0" w:rsidR="00870DFD" w:rsidRDefault="00870DFD"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6808335E" w14:textId="6B174967" w:rsidR="00870DFD" w:rsidRDefault="00870DFD"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Varia</w:t>
      </w:r>
    </w:p>
    <w:p w14:paraId="7767E781" w14:textId="1C57ECD9" w:rsidR="00870DFD" w:rsidRDefault="00870DFD" w:rsidP="00870DFD">
      <w:pPr>
        <w:pStyle w:val="Lijstalinea"/>
        <w:tabs>
          <w:tab w:val="left" w:pos="-1440"/>
          <w:tab w:val="left" w:pos="-720"/>
          <w:tab w:val="left" w:pos="6804"/>
        </w:tabs>
        <w:ind w:left="720"/>
        <w:jc w:val="both"/>
        <w:rPr>
          <w:rFonts w:ascii="Calibri" w:hAnsi="Calibri" w:cs="Calibri"/>
          <w:b/>
          <w:color w:val="404040" w:themeColor="text1" w:themeTint="BF"/>
          <w:szCs w:val="22"/>
          <w:lang w:val="nl-NL"/>
        </w:rPr>
      </w:pPr>
    </w:p>
    <w:p w14:paraId="74260769" w14:textId="498FB095" w:rsidR="00870DFD" w:rsidRDefault="00870DFD" w:rsidP="00870DFD">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Uitgaven noodfonds</w:t>
      </w:r>
    </w:p>
    <w:p w14:paraId="2876320D" w14:textId="5F80EF98" w:rsidR="00870DFD" w:rsidRDefault="00870DFD" w:rsidP="00870DFD">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Er waren 3 aanvragen voor middelen uit het noodfonds: </w:t>
      </w:r>
    </w:p>
    <w:p w14:paraId="70748690" w14:textId="6A0030DB" w:rsidR="00870DFD" w:rsidRDefault="00870DFD" w:rsidP="00870DFD">
      <w:pPr>
        <w:pStyle w:val="Lijstalinea"/>
        <w:numPr>
          <w:ilvl w:val="0"/>
          <w:numId w:val="24"/>
        </w:numPr>
        <w:tabs>
          <w:tab w:val="left" w:pos="-1440"/>
          <w:tab w:val="left" w:pos="-720"/>
          <w:tab w:val="left" w:pos="4536"/>
        </w:tabs>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GC </w:t>
      </w:r>
      <w:proofErr w:type="spellStart"/>
      <w:r>
        <w:rPr>
          <w:rFonts w:ascii="Calibri" w:hAnsi="Calibri" w:cs="Calibri"/>
          <w:color w:val="404040" w:themeColor="text1" w:themeTint="BF"/>
          <w:szCs w:val="22"/>
          <w:lang w:val="nl-NL"/>
        </w:rPr>
        <w:t>Ijzermael</w:t>
      </w:r>
      <w:proofErr w:type="spellEnd"/>
      <w:r>
        <w:rPr>
          <w:rFonts w:ascii="Calibri" w:hAnsi="Calibri" w:cs="Calibri"/>
          <w:color w:val="404040" w:themeColor="text1" w:themeTint="BF"/>
          <w:szCs w:val="22"/>
          <w:lang w:val="nl-NL"/>
        </w:rPr>
        <w:tab/>
        <w:t>3.742,72 euro</w:t>
      </w:r>
    </w:p>
    <w:p w14:paraId="245F3A58" w14:textId="08DC9E90" w:rsidR="00870DFD" w:rsidRDefault="00870DFD" w:rsidP="00870DFD">
      <w:pPr>
        <w:pStyle w:val="Lijstalinea"/>
        <w:numPr>
          <w:ilvl w:val="0"/>
          <w:numId w:val="24"/>
        </w:numPr>
        <w:tabs>
          <w:tab w:val="left" w:pos="-1440"/>
          <w:tab w:val="left" w:pos="-720"/>
          <w:tab w:val="left" w:pos="4536"/>
        </w:tabs>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Parochiezaal Hulshout</w:t>
      </w:r>
      <w:r>
        <w:rPr>
          <w:rFonts w:ascii="Calibri" w:hAnsi="Calibri" w:cs="Calibri"/>
          <w:color w:val="404040" w:themeColor="text1" w:themeTint="BF"/>
          <w:szCs w:val="22"/>
          <w:lang w:val="nl-NL"/>
        </w:rPr>
        <w:tab/>
        <w:t>3.838,34 euro</w:t>
      </w:r>
    </w:p>
    <w:p w14:paraId="12BBAEFD" w14:textId="19CA82AA" w:rsidR="00870DFD" w:rsidRDefault="00870DFD" w:rsidP="00870DFD">
      <w:pPr>
        <w:pStyle w:val="Lijstalinea"/>
        <w:numPr>
          <w:ilvl w:val="0"/>
          <w:numId w:val="24"/>
        </w:numPr>
        <w:tabs>
          <w:tab w:val="left" w:pos="-1440"/>
          <w:tab w:val="left" w:pos="-720"/>
          <w:tab w:val="left" w:pos="4536"/>
        </w:tabs>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Chiro Hulshout</w:t>
      </w:r>
      <w:r>
        <w:rPr>
          <w:rFonts w:ascii="Calibri" w:hAnsi="Calibri" w:cs="Calibri"/>
          <w:color w:val="404040" w:themeColor="text1" w:themeTint="BF"/>
          <w:szCs w:val="22"/>
          <w:lang w:val="nl-NL"/>
        </w:rPr>
        <w:tab/>
        <w:t>2.418,94 euro</w:t>
      </w:r>
    </w:p>
    <w:p w14:paraId="09037792" w14:textId="55A8FE1E" w:rsidR="00870DFD" w:rsidRDefault="00870DFD" w:rsidP="00870DFD">
      <w:pPr>
        <w:tabs>
          <w:tab w:val="left" w:pos="-1440"/>
          <w:tab w:val="left" w:pos="-720"/>
          <w:tab w:val="left" w:pos="4536"/>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Met de overige middelen werden materialen aangekocht: </w:t>
      </w:r>
    </w:p>
    <w:p w14:paraId="4F29B43E" w14:textId="5F441EB5" w:rsidR="00870DFD" w:rsidRDefault="00870DFD" w:rsidP="00870DFD">
      <w:pPr>
        <w:pStyle w:val="Lijstalinea"/>
        <w:numPr>
          <w:ilvl w:val="0"/>
          <w:numId w:val="24"/>
        </w:numPr>
        <w:tabs>
          <w:tab w:val="left" w:pos="-1440"/>
          <w:tab w:val="left" w:pos="-720"/>
          <w:tab w:val="left" w:pos="4536"/>
        </w:tabs>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Uitleenmateriaal (pijlen, banners, </w:t>
      </w:r>
      <w:proofErr w:type="spellStart"/>
      <w:r>
        <w:rPr>
          <w:rFonts w:ascii="Calibri" w:hAnsi="Calibri" w:cs="Calibri"/>
          <w:color w:val="404040" w:themeColor="text1" w:themeTint="BF"/>
          <w:szCs w:val="22"/>
          <w:lang w:val="nl-NL"/>
        </w:rPr>
        <w:t>alcozuilen</w:t>
      </w:r>
      <w:proofErr w:type="spellEnd"/>
      <w:r>
        <w:rPr>
          <w:rFonts w:ascii="Calibri" w:hAnsi="Calibri" w:cs="Calibri"/>
          <w:color w:val="404040" w:themeColor="text1" w:themeTint="BF"/>
          <w:szCs w:val="22"/>
          <w:lang w:val="nl-NL"/>
        </w:rPr>
        <w:t>)</w:t>
      </w:r>
    </w:p>
    <w:p w14:paraId="535AE762" w14:textId="40DD9FDF" w:rsidR="00870DFD" w:rsidRDefault="00870DFD" w:rsidP="00870DFD">
      <w:pPr>
        <w:pStyle w:val="Lijstalinea"/>
        <w:numPr>
          <w:ilvl w:val="0"/>
          <w:numId w:val="24"/>
        </w:numPr>
        <w:tabs>
          <w:tab w:val="left" w:pos="-1440"/>
          <w:tab w:val="left" w:pos="-720"/>
          <w:tab w:val="left" w:pos="4536"/>
        </w:tabs>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Hygiënepakketten voor de verenigingen</w:t>
      </w:r>
    </w:p>
    <w:p w14:paraId="114AFA11" w14:textId="3499F791" w:rsidR="00870DFD" w:rsidRDefault="00870DFD" w:rsidP="00870DFD">
      <w:pPr>
        <w:tabs>
          <w:tab w:val="left" w:pos="-1440"/>
          <w:tab w:val="left" w:pos="-720"/>
          <w:tab w:val="left" w:pos="4536"/>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Er werden ook middelen ingezet voor extra subsidies. </w:t>
      </w:r>
    </w:p>
    <w:p w14:paraId="11BB360B" w14:textId="4013D769" w:rsidR="00870DFD" w:rsidRDefault="00870DFD" w:rsidP="00870DFD">
      <w:pPr>
        <w:tabs>
          <w:tab w:val="left" w:pos="-1440"/>
          <w:tab w:val="left" w:pos="-720"/>
          <w:tab w:val="left" w:pos="4536"/>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In 2022 wordt er nog bij elke aanvraag tot projectsubsidies 250 euro extra toegevoegd. </w:t>
      </w:r>
    </w:p>
    <w:p w14:paraId="543BB7F3" w14:textId="1889266C" w:rsidR="00870DFD" w:rsidRDefault="00870DFD" w:rsidP="00870DFD">
      <w:pPr>
        <w:tabs>
          <w:tab w:val="left" w:pos="-1440"/>
          <w:tab w:val="left" w:pos="-720"/>
          <w:tab w:val="left" w:pos="4536"/>
        </w:tabs>
        <w:ind w:left="1080"/>
        <w:jc w:val="both"/>
        <w:rPr>
          <w:rFonts w:ascii="Calibri" w:hAnsi="Calibri" w:cs="Calibri"/>
          <w:color w:val="404040" w:themeColor="text1" w:themeTint="BF"/>
          <w:szCs w:val="22"/>
          <w:lang w:val="nl-NL"/>
        </w:rPr>
      </w:pPr>
    </w:p>
    <w:p w14:paraId="6093AAB7" w14:textId="19DEF16C" w:rsidR="00870DFD" w:rsidRDefault="00870DFD" w:rsidP="00870DFD">
      <w:pPr>
        <w:tabs>
          <w:tab w:val="left" w:pos="-1440"/>
          <w:tab w:val="left" w:pos="-720"/>
          <w:tab w:val="left" w:pos="4536"/>
        </w:tabs>
        <w:ind w:left="108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lastRenderedPageBreak/>
        <w:t xml:space="preserve">Fanfare </w:t>
      </w:r>
      <w:proofErr w:type="spellStart"/>
      <w:r>
        <w:rPr>
          <w:rFonts w:ascii="Calibri" w:hAnsi="Calibri" w:cs="Calibri"/>
          <w:i/>
          <w:color w:val="404040" w:themeColor="text1" w:themeTint="BF"/>
          <w:szCs w:val="22"/>
          <w:lang w:val="nl-NL"/>
        </w:rPr>
        <w:t>Westmeerbeek</w:t>
      </w:r>
      <w:proofErr w:type="spellEnd"/>
      <w:r>
        <w:rPr>
          <w:rFonts w:ascii="Calibri" w:hAnsi="Calibri" w:cs="Calibri"/>
          <w:i/>
          <w:color w:val="404040" w:themeColor="text1" w:themeTint="BF"/>
          <w:szCs w:val="22"/>
          <w:lang w:val="nl-NL"/>
        </w:rPr>
        <w:t xml:space="preserve"> vraagt om de subsidies na te kijken, want zij zouden geen toelage ontvangen hebben vorige keer. </w:t>
      </w:r>
    </w:p>
    <w:p w14:paraId="18E069DE" w14:textId="77777777" w:rsidR="00870DFD" w:rsidRDefault="00870DFD" w:rsidP="00870DFD">
      <w:pPr>
        <w:tabs>
          <w:tab w:val="left" w:pos="-1440"/>
          <w:tab w:val="left" w:pos="-720"/>
          <w:tab w:val="left" w:pos="4536"/>
        </w:tabs>
        <w:ind w:left="1080"/>
        <w:jc w:val="both"/>
        <w:rPr>
          <w:rFonts w:ascii="Calibri" w:hAnsi="Calibri" w:cs="Calibri"/>
          <w:i/>
          <w:color w:val="404040" w:themeColor="text1" w:themeTint="BF"/>
          <w:szCs w:val="22"/>
          <w:lang w:val="nl-NL"/>
        </w:rPr>
      </w:pPr>
    </w:p>
    <w:p w14:paraId="080FB0F5" w14:textId="3E9F66D0" w:rsidR="00870DFD" w:rsidRDefault="00870DFD" w:rsidP="00870DFD">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Aanvragen VT-pas</w:t>
      </w:r>
    </w:p>
    <w:p w14:paraId="04380060" w14:textId="1A81A6FD" w:rsidR="00870DFD" w:rsidRDefault="00870DFD" w:rsidP="00870DFD">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Collega Jan Kindermans vroeg om de verenigingen nog eens attent te maken op de VT-pas. Kosten die de verenigingen derven door deelnemers met een VT-pas, kunnen teruggevorderd worden. Aanvragen mogen binnengebracht worden via het vrijetijdsloket. Formulieren kan je vinden op </w:t>
      </w:r>
      <w:hyperlink r:id="rId12" w:history="1">
        <w:r w:rsidRPr="00596C0F">
          <w:rPr>
            <w:rStyle w:val="Hyperlink"/>
            <w:rFonts w:ascii="Calibri" w:hAnsi="Calibri" w:cs="Calibri"/>
            <w:szCs w:val="22"/>
            <w:lang w:val="nl-NL"/>
          </w:rPr>
          <w:t>https://www.hulshout.be/nl/aanmelden-als-vereniging-voor-de-vrijetijdspas</w:t>
        </w:r>
      </w:hyperlink>
      <w:r>
        <w:rPr>
          <w:rFonts w:ascii="Calibri" w:hAnsi="Calibri" w:cs="Calibri"/>
          <w:color w:val="404040" w:themeColor="text1" w:themeTint="BF"/>
          <w:szCs w:val="22"/>
          <w:lang w:val="nl-NL"/>
        </w:rPr>
        <w:t xml:space="preserve"> &lt; procedure &lt; aanvraagformulier subsidies. </w:t>
      </w:r>
      <w:r w:rsidR="00EE4512">
        <w:rPr>
          <w:rFonts w:ascii="Calibri" w:hAnsi="Calibri" w:cs="Calibri"/>
          <w:color w:val="404040" w:themeColor="text1" w:themeTint="BF"/>
          <w:szCs w:val="22"/>
          <w:lang w:val="nl-NL"/>
        </w:rPr>
        <w:t xml:space="preserve">Op het infomoment van 27/10 zal hier nog een toelichting over gegeven worden. </w:t>
      </w:r>
    </w:p>
    <w:p w14:paraId="7AEFF0B4" w14:textId="160F1BAA" w:rsidR="00EE4512" w:rsidRDefault="00EE4512" w:rsidP="00870DFD">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1DE4C84F" w14:textId="2A0D709A" w:rsidR="00EE4512" w:rsidRDefault="00EE4512" w:rsidP="00EE4512">
      <w:pPr>
        <w:pStyle w:val="Lijstalinea"/>
        <w:numPr>
          <w:ilvl w:val="0"/>
          <w:numId w:val="23"/>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Vraag Landelijke Gilde</w:t>
      </w:r>
    </w:p>
    <w:p w14:paraId="60A57EB0" w14:textId="20ECF8B8" w:rsidR="00EE4512" w:rsidRDefault="00EE4512" w:rsidP="00EE4512">
      <w:pPr>
        <w:pStyle w:val="Lijstalinea"/>
        <w:tabs>
          <w:tab w:val="left" w:pos="-1440"/>
          <w:tab w:val="left" w:pos="-720"/>
          <w:tab w:val="left" w:pos="6804"/>
        </w:tabs>
        <w:ind w:left="108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Eddy Laeremans (Landelijke Gilde </w:t>
      </w:r>
      <w:proofErr w:type="spellStart"/>
      <w:r>
        <w:rPr>
          <w:rFonts w:ascii="Calibri" w:hAnsi="Calibri" w:cs="Calibri"/>
          <w:color w:val="404040" w:themeColor="text1" w:themeTint="BF"/>
          <w:szCs w:val="22"/>
          <w:lang w:val="nl-NL"/>
        </w:rPr>
        <w:t>Westmeerbeek</w:t>
      </w:r>
      <w:proofErr w:type="spellEnd"/>
      <w:r>
        <w:rPr>
          <w:rFonts w:ascii="Calibri" w:hAnsi="Calibri" w:cs="Calibri"/>
          <w:color w:val="404040" w:themeColor="text1" w:themeTint="BF"/>
          <w:szCs w:val="22"/>
          <w:lang w:val="nl-NL"/>
        </w:rPr>
        <w:t>) vraagt de andere verenigingen welke ideeën zij hebben om het verenigingsleven terug op te krikken na corona. Kunnen er op de cultuurraad ‘</w:t>
      </w:r>
      <w:proofErr w:type="spellStart"/>
      <w:r>
        <w:rPr>
          <w:rFonts w:ascii="Calibri" w:hAnsi="Calibri" w:cs="Calibri"/>
          <w:color w:val="404040" w:themeColor="text1" w:themeTint="BF"/>
          <w:szCs w:val="22"/>
          <w:lang w:val="nl-NL"/>
        </w:rPr>
        <w:t>good</w:t>
      </w:r>
      <w:proofErr w:type="spellEnd"/>
      <w:r>
        <w:rPr>
          <w:rFonts w:ascii="Calibri" w:hAnsi="Calibri" w:cs="Calibri"/>
          <w:color w:val="404040" w:themeColor="text1" w:themeTint="BF"/>
          <w:szCs w:val="22"/>
          <w:lang w:val="nl-NL"/>
        </w:rPr>
        <w:t xml:space="preserve"> </w:t>
      </w:r>
      <w:proofErr w:type="spellStart"/>
      <w:r>
        <w:rPr>
          <w:rFonts w:ascii="Calibri" w:hAnsi="Calibri" w:cs="Calibri"/>
          <w:color w:val="404040" w:themeColor="text1" w:themeTint="BF"/>
          <w:szCs w:val="22"/>
          <w:lang w:val="nl-NL"/>
        </w:rPr>
        <w:t>practices</w:t>
      </w:r>
      <w:proofErr w:type="spellEnd"/>
      <w:r>
        <w:rPr>
          <w:rFonts w:ascii="Calibri" w:hAnsi="Calibri" w:cs="Calibri"/>
          <w:color w:val="404040" w:themeColor="text1" w:themeTint="BF"/>
          <w:szCs w:val="22"/>
          <w:lang w:val="nl-NL"/>
        </w:rPr>
        <w:t xml:space="preserve">’ gedeeld worden om mekaar te inspireren? </w:t>
      </w:r>
    </w:p>
    <w:p w14:paraId="3E0E5CF9" w14:textId="641F0F84" w:rsidR="00EE4512" w:rsidRDefault="00EE4512" w:rsidP="00EE4512">
      <w:pPr>
        <w:pStyle w:val="Lijstalinea"/>
        <w:tabs>
          <w:tab w:val="left" w:pos="-1440"/>
          <w:tab w:val="left" w:pos="-720"/>
          <w:tab w:val="left" w:pos="6804"/>
        </w:tabs>
        <w:ind w:left="1080"/>
        <w:jc w:val="both"/>
        <w:rPr>
          <w:rFonts w:ascii="Calibri" w:hAnsi="Calibri" w:cs="Calibri"/>
          <w:color w:val="404040" w:themeColor="text1" w:themeTint="BF"/>
          <w:szCs w:val="22"/>
          <w:lang w:val="nl-NL"/>
        </w:rPr>
      </w:pPr>
    </w:p>
    <w:p w14:paraId="46B9D8F8" w14:textId="5C20591C" w:rsidR="00EE4512" w:rsidRDefault="00EE4512" w:rsidP="00EE4512">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De meeste verenigingen geven aan dat zij het moeilijk hebben om terug op te starten. Zelfs het bestuur heeft vaak nog weinig zin om er opnieuw in te vliegen. Bij een aantal verenigingen is het bestuur is aan verjonging / vernieuwing toe, maar worden er geen nieuwe bestuursleden gevonden bv. </w:t>
      </w:r>
      <w:proofErr w:type="spellStart"/>
      <w:r>
        <w:rPr>
          <w:rFonts w:ascii="Calibri" w:hAnsi="Calibri" w:cs="Calibri"/>
          <w:i/>
          <w:color w:val="404040" w:themeColor="text1" w:themeTint="BF"/>
          <w:szCs w:val="22"/>
          <w:lang w:val="nl-NL"/>
        </w:rPr>
        <w:t>Femma</w:t>
      </w:r>
      <w:proofErr w:type="spellEnd"/>
      <w:r>
        <w:rPr>
          <w:rFonts w:ascii="Calibri" w:hAnsi="Calibri" w:cs="Calibri"/>
          <w:i/>
          <w:color w:val="404040" w:themeColor="text1" w:themeTint="BF"/>
          <w:szCs w:val="22"/>
          <w:lang w:val="nl-NL"/>
        </w:rPr>
        <w:t xml:space="preserve"> Hulshout, Okra Hulshout, Ferm Houtvenne,… Ook de koren hebben moeite om terug gestart te geraken. Anderen geven aan dat de activiteiten die toch kunnen doorgaan veel succes kennen bv. </w:t>
      </w:r>
      <w:proofErr w:type="spellStart"/>
      <w:r>
        <w:rPr>
          <w:rFonts w:ascii="Calibri" w:hAnsi="Calibri" w:cs="Calibri"/>
          <w:i/>
          <w:color w:val="404040" w:themeColor="text1" w:themeTint="BF"/>
          <w:szCs w:val="22"/>
          <w:lang w:val="nl-NL"/>
        </w:rPr>
        <w:t>busuitstap</w:t>
      </w:r>
      <w:proofErr w:type="spellEnd"/>
      <w:r>
        <w:rPr>
          <w:rFonts w:ascii="Calibri" w:hAnsi="Calibri" w:cs="Calibri"/>
          <w:i/>
          <w:color w:val="404040" w:themeColor="text1" w:themeTint="BF"/>
          <w:szCs w:val="22"/>
          <w:lang w:val="nl-NL"/>
        </w:rPr>
        <w:t xml:space="preserve"> </w:t>
      </w:r>
      <w:proofErr w:type="spellStart"/>
      <w:r>
        <w:rPr>
          <w:rFonts w:ascii="Calibri" w:hAnsi="Calibri" w:cs="Calibri"/>
          <w:i/>
          <w:color w:val="404040" w:themeColor="text1" w:themeTint="BF"/>
          <w:szCs w:val="22"/>
          <w:lang w:val="nl-NL"/>
        </w:rPr>
        <w:t>Samana</w:t>
      </w:r>
      <w:proofErr w:type="spellEnd"/>
      <w:r>
        <w:rPr>
          <w:rFonts w:ascii="Calibri" w:hAnsi="Calibri" w:cs="Calibri"/>
          <w:i/>
          <w:color w:val="404040" w:themeColor="text1" w:themeTint="BF"/>
          <w:szCs w:val="22"/>
          <w:lang w:val="nl-NL"/>
        </w:rPr>
        <w:t xml:space="preserve">, activiteiten Ferm Hulshout,… MOTH heeft zelfs leden gewonnen tijdens corona omdat veel mensen terug tijd vonden om aan modelbouw te doen. </w:t>
      </w:r>
    </w:p>
    <w:p w14:paraId="60077850" w14:textId="2E09029C" w:rsidR="00EE4512" w:rsidRDefault="00EE4512" w:rsidP="00EE4512">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2AB5E454" w14:textId="511441C6" w:rsidR="00EE4512" w:rsidRDefault="00EE4512" w:rsidP="00EE4512">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 xml:space="preserve">Activiteiten die er binnenkort aankomen (op moment van vergadering): </w:t>
      </w:r>
    </w:p>
    <w:p w14:paraId="112C173C" w14:textId="3C2C73A1" w:rsidR="00EE4512" w:rsidRDefault="00EE4512" w:rsidP="00EE4512">
      <w:pPr>
        <w:pStyle w:val="Lijstalinea"/>
        <w:numPr>
          <w:ilvl w:val="0"/>
          <w:numId w:val="24"/>
        </w:numPr>
        <w:tabs>
          <w:tab w:val="left" w:pos="-1440"/>
          <w:tab w:val="left" w:pos="-720"/>
          <w:tab w:val="left" w:pos="4536"/>
        </w:tabs>
        <w:jc w:val="both"/>
        <w:rPr>
          <w:rFonts w:ascii="Calibri" w:hAnsi="Calibri" w:cs="Calibri"/>
          <w:i/>
          <w:color w:val="404040" w:themeColor="text1" w:themeTint="BF"/>
          <w:szCs w:val="22"/>
          <w:lang w:val="nl-NL"/>
        </w:rPr>
      </w:pPr>
      <w:r>
        <w:rPr>
          <w:rFonts w:ascii="Calibri" w:hAnsi="Calibri" w:cs="Calibri"/>
          <w:i/>
          <w:color w:val="404040" w:themeColor="text1" w:themeTint="BF"/>
          <w:szCs w:val="22"/>
          <w:lang w:val="nl-NL"/>
        </w:rPr>
        <w:t>concert fanfare Houtvenne</w:t>
      </w:r>
    </w:p>
    <w:p w14:paraId="105CBE7C" w14:textId="681D0F3F" w:rsidR="00EE4512" w:rsidRDefault="00EE4512" w:rsidP="00EE4512">
      <w:pPr>
        <w:pStyle w:val="Lijstalinea"/>
        <w:numPr>
          <w:ilvl w:val="0"/>
          <w:numId w:val="24"/>
        </w:numPr>
        <w:tabs>
          <w:tab w:val="left" w:pos="-1440"/>
          <w:tab w:val="left" w:pos="-720"/>
          <w:tab w:val="left" w:pos="4536"/>
        </w:tabs>
        <w:jc w:val="both"/>
        <w:rPr>
          <w:rFonts w:ascii="Calibri" w:hAnsi="Calibri" w:cs="Calibri"/>
          <w:i/>
          <w:color w:val="404040" w:themeColor="text1" w:themeTint="BF"/>
          <w:szCs w:val="22"/>
          <w:lang w:val="nl-NL"/>
        </w:rPr>
      </w:pPr>
      <w:proofErr w:type="spellStart"/>
      <w:r>
        <w:rPr>
          <w:rFonts w:ascii="Calibri" w:hAnsi="Calibri" w:cs="Calibri"/>
          <w:i/>
          <w:color w:val="404040" w:themeColor="text1" w:themeTint="BF"/>
          <w:szCs w:val="22"/>
          <w:lang w:val="nl-NL"/>
        </w:rPr>
        <w:t>mosseldag</w:t>
      </w:r>
      <w:proofErr w:type="spellEnd"/>
      <w:r>
        <w:rPr>
          <w:rFonts w:ascii="Calibri" w:hAnsi="Calibri" w:cs="Calibri"/>
          <w:i/>
          <w:color w:val="404040" w:themeColor="text1" w:themeTint="BF"/>
          <w:szCs w:val="22"/>
          <w:lang w:val="nl-NL"/>
        </w:rPr>
        <w:t xml:space="preserve"> fanfare Hulshout</w:t>
      </w:r>
    </w:p>
    <w:p w14:paraId="3DDEDF25" w14:textId="77777777" w:rsidR="00EE4512" w:rsidRDefault="00EE4512" w:rsidP="00EE4512">
      <w:pPr>
        <w:pStyle w:val="Lijstalinea"/>
        <w:tabs>
          <w:tab w:val="left" w:pos="-1440"/>
          <w:tab w:val="left" w:pos="-720"/>
          <w:tab w:val="left" w:pos="4536"/>
        </w:tabs>
        <w:ind w:left="1440"/>
        <w:jc w:val="both"/>
        <w:rPr>
          <w:rFonts w:ascii="Calibri" w:hAnsi="Calibri" w:cs="Calibri"/>
          <w:i/>
          <w:color w:val="404040" w:themeColor="text1" w:themeTint="BF"/>
          <w:szCs w:val="22"/>
          <w:lang w:val="nl-NL"/>
        </w:rPr>
      </w:pPr>
    </w:p>
    <w:p w14:paraId="7442324C" w14:textId="1C592EC3" w:rsidR="005A2E19" w:rsidRPr="00E300E1" w:rsidRDefault="00EE4512" w:rsidP="00D31E7F">
      <w:pPr>
        <w:tabs>
          <w:tab w:val="left" w:pos="-1440"/>
          <w:tab w:val="left" w:pos="-720"/>
          <w:tab w:val="left" w:pos="4536"/>
        </w:tabs>
        <w:ind w:left="1080"/>
        <w:jc w:val="both"/>
        <w:rPr>
          <w:rFonts w:ascii="Calibri" w:hAnsi="Calibri" w:cs="Calibri"/>
          <w:color w:val="404040" w:themeColor="text1" w:themeTint="BF"/>
          <w:szCs w:val="22"/>
          <w:lang w:val="nl-NL"/>
        </w:rPr>
      </w:pPr>
      <w:r>
        <w:rPr>
          <w:rFonts w:ascii="Calibri" w:hAnsi="Calibri" w:cs="Calibri"/>
          <w:i/>
          <w:color w:val="404040" w:themeColor="text1" w:themeTint="BF"/>
          <w:szCs w:val="22"/>
          <w:lang w:val="nl-NL"/>
        </w:rPr>
        <w:t xml:space="preserve">Verenigingen vragen om de deadlines voor de gemeentebladen nog eens door te sturen, samen met het verslag. An zal deze doorsturen zodra de deadlines voor 2022 gekend zijn. De eerstvolgende deadline kan ook altijd geraadpleegd worden vooraan in het gemeenteblad. </w:t>
      </w:r>
      <w:r w:rsidR="00D31E7F">
        <w:rPr>
          <w:rFonts w:ascii="Calibri" w:hAnsi="Calibri" w:cs="Calibri"/>
          <w:i/>
          <w:color w:val="404040" w:themeColor="text1" w:themeTint="BF"/>
          <w:szCs w:val="22"/>
          <w:lang w:val="nl-NL"/>
        </w:rPr>
        <w:t xml:space="preserve">Artikels, promomateriaal,… mag altijd gestuurd worden aan </w:t>
      </w:r>
      <w:hyperlink r:id="rId13" w:history="1">
        <w:r w:rsidR="00D31E7F" w:rsidRPr="00596C0F">
          <w:rPr>
            <w:rStyle w:val="Hyperlink"/>
            <w:rFonts w:ascii="Calibri" w:hAnsi="Calibri" w:cs="Calibri"/>
            <w:i/>
            <w:szCs w:val="22"/>
            <w:lang w:val="nl-NL"/>
          </w:rPr>
          <w:t>communicatie@hulshout.be</w:t>
        </w:r>
      </w:hyperlink>
      <w:r w:rsidR="00D31E7F">
        <w:rPr>
          <w:rFonts w:ascii="Calibri" w:hAnsi="Calibri" w:cs="Calibri"/>
          <w:i/>
          <w:color w:val="404040" w:themeColor="text1" w:themeTint="BF"/>
          <w:szCs w:val="22"/>
          <w:lang w:val="nl-NL"/>
        </w:rPr>
        <w:t xml:space="preserve">. </w:t>
      </w:r>
    </w:p>
    <w:p w14:paraId="02A0D014" w14:textId="3B4761F8" w:rsid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3C864AAD" w14:textId="77777777" w:rsidR="005A2E19" w:rsidRPr="005A2E19" w:rsidRDefault="005A2E19"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CD364BB" w14:textId="5F15B11B" w:rsidR="00543B11" w:rsidRPr="00133574"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FD6987">
        <w:rPr>
          <w:rFonts w:ascii="Calibri" w:hAnsi="Calibri" w:cs="Calibri"/>
          <w:color w:val="404040" w:themeColor="text1" w:themeTint="BF"/>
          <w:szCs w:val="22"/>
          <w:lang w:val="nl-NL"/>
        </w:rPr>
        <w:t>: 22</w:t>
      </w:r>
      <w:r w:rsidR="00D31E7F">
        <w:rPr>
          <w:rFonts w:ascii="Calibri" w:hAnsi="Calibri" w:cs="Calibri"/>
          <w:color w:val="404040" w:themeColor="text1" w:themeTint="BF"/>
          <w:szCs w:val="22"/>
          <w:lang w:val="nl-NL"/>
        </w:rPr>
        <w:t>.15</w:t>
      </w:r>
      <w:r w:rsidR="00543B11" w:rsidRPr="00133574">
        <w:rPr>
          <w:rFonts w:ascii="Calibri" w:hAnsi="Calibri" w:cs="Calibri"/>
          <w:color w:val="404040" w:themeColor="text1" w:themeTint="BF"/>
          <w:szCs w:val="22"/>
          <w:lang w:val="nl-NL"/>
        </w:rPr>
        <w:t xml:space="preserve"> uur</w:t>
      </w:r>
    </w:p>
    <w:p w14:paraId="24CC205E" w14:textId="77777777" w:rsidR="00543B11" w:rsidRPr="00DB79DE" w:rsidRDefault="00543B11" w:rsidP="00F248D4">
      <w:pPr>
        <w:tabs>
          <w:tab w:val="left" w:pos="-1440"/>
          <w:tab w:val="left" w:pos="-720"/>
          <w:tab w:val="left" w:pos="6804"/>
        </w:tabs>
        <w:jc w:val="both"/>
        <w:rPr>
          <w:rFonts w:ascii="Calibri" w:hAnsi="Calibri" w:cs="Calibri"/>
          <w:color w:val="595959" w:themeColor="text1" w:themeTint="A6"/>
          <w:szCs w:val="22"/>
          <w:lang w:val="nl-NL"/>
        </w:rPr>
      </w:pPr>
    </w:p>
    <w:p w14:paraId="46028619" w14:textId="4A237123" w:rsidR="001C4709" w:rsidRPr="00DB79DE" w:rsidRDefault="006305A1"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sidRPr="00DB79DE">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vergadering: </w:t>
      </w:r>
      <w:r w:rsidR="00D31E7F">
        <w:rPr>
          <w:rFonts w:ascii="Calibri" w:hAnsi="Calibri" w:cs="Calibri"/>
          <w:color w:val="595959" w:themeColor="text1" w:themeTint="A6"/>
          <w:szCs w:val="22"/>
          <w:lang w:val="nl-NL"/>
        </w:rPr>
        <w:t>nog af te spreken</w:t>
      </w:r>
    </w:p>
    <w:p w14:paraId="69DF3FA7" w14:textId="77777777" w:rsidR="006455A9" w:rsidRPr="00DB79DE" w:rsidRDefault="006455A9" w:rsidP="001C4709">
      <w:pPr>
        <w:tabs>
          <w:tab w:val="left" w:pos="-1440"/>
          <w:tab w:val="left" w:pos="-720"/>
          <w:tab w:val="left" w:pos="6804"/>
          <w:tab w:val="left" w:pos="7088"/>
        </w:tabs>
        <w:jc w:val="both"/>
        <w:rPr>
          <w:rFonts w:ascii="Calibri" w:hAnsi="Calibri" w:cs="Calibri"/>
          <w:color w:val="595959" w:themeColor="text1" w:themeTint="A6"/>
          <w:szCs w:val="22"/>
          <w:lang w:val="nl-NL"/>
        </w:rPr>
      </w:pPr>
    </w:p>
    <w:p w14:paraId="3499C9F4" w14:textId="4349320F" w:rsidR="001C4709" w:rsidRPr="00DB79DE" w:rsidRDefault="001C4709" w:rsidP="001C4709">
      <w:pPr>
        <w:tabs>
          <w:tab w:val="left" w:pos="-1440"/>
          <w:tab w:val="left" w:pos="-720"/>
          <w:tab w:val="left" w:pos="6804"/>
          <w:tab w:val="left" w:pos="7088"/>
        </w:tabs>
        <w:jc w:val="both"/>
        <w:rPr>
          <w:rFonts w:ascii="Calibri" w:hAnsi="Calibri" w:cs="Calibri"/>
          <w:color w:val="595959" w:themeColor="text1" w:themeTint="A6"/>
          <w:szCs w:val="22"/>
          <w:lang w:val="nl-NL"/>
        </w:rPr>
      </w:pPr>
      <w:r w:rsidRPr="00DB79DE">
        <w:rPr>
          <w:rFonts w:ascii="Calibri" w:hAnsi="Calibri" w:cs="Calibri"/>
          <w:color w:val="595959" w:themeColor="text1" w:themeTint="A6"/>
          <w:szCs w:val="22"/>
          <w:lang w:val="nl-NL"/>
        </w:rPr>
        <w:tab/>
      </w:r>
    </w:p>
    <w:p w14:paraId="0AE558C8"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1B8B9A8B"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55B48E93" w14:textId="77777777" w:rsidR="001C4709" w:rsidRDefault="001C4709" w:rsidP="001C4709">
      <w:pPr>
        <w:tabs>
          <w:tab w:val="left" w:pos="-1440"/>
          <w:tab w:val="left" w:pos="-720"/>
          <w:tab w:val="left" w:pos="6804"/>
          <w:tab w:val="left" w:pos="7797"/>
        </w:tabs>
        <w:jc w:val="both"/>
        <w:rPr>
          <w:rFonts w:ascii="Calibri" w:hAnsi="Calibri" w:cs="Calibri"/>
          <w:szCs w:val="22"/>
          <w:lang w:val="nl-NL"/>
        </w:rPr>
      </w:pPr>
    </w:p>
    <w:p w14:paraId="0ACE9391" w14:textId="77777777" w:rsidR="00A841B8" w:rsidRPr="006455A9" w:rsidRDefault="00A841B8" w:rsidP="00F248D4">
      <w:pPr>
        <w:tabs>
          <w:tab w:val="left" w:pos="-1440"/>
          <w:tab w:val="left" w:pos="-720"/>
          <w:tab w:val="left" w:pos="6804"/>
        </w:tabs>
        <w:jc w:val="both"/>
        <w:rPr>
          <w:rFonts w:ascii="Calibri" w:hAnsi="Calibri" w:cs="Calibri"/>
          <w:szCs w:val="22"/>
          <w:lang w:val="nl-NL"/>
        </w:rPr>
      </w:pPr>
      <w:bookmarkStart w:id="0" w:name="_GoBack"/>
      <w:bookmarkEnd w:id="0"/>
    </w:p>
    <w:p w14:paraId="31FFE650" w14:textId="77777777" w:rsidR="00A841B8" w:rsidRPr="006455A9" w:rsidRDefault="00A841B8" w:rsidP="00F248D4">
      <w:pPr>
        <w:tabs>
          <w:tab w:val="left" w:pos="-1440"/>
          <w:tab w:val="left" w:pos="-720"/>
          <w:tab w:val="left" w:pos="6804"/>
        </w:tabs>
        <w:jc w:val="both"/>
        <w:rPr>
          <w:rFonts w:ascii="Calibri" w:hAnsi="Calibri" w:cs="Calibri"/>
          <w:szCs w:val="22"/>
          <w:lang w:val="nl-NL"/>
        </w:rPr>
      </w:pPr>
    </w:p>
    <w:sectPr w:rsidR="00A841B8" w:rsidRPr="006455A9" w:rsidSect="009E02FE">
      <w:footerReference w:type="even" r:id="rId14"/>
      <w:footerReference w:type="default" r:id="rId15"/>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14:paraId="3FE0132F" w14:textId="3C723D4F"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D31E7F">
          <w:rPr>
            <w:noProof/>
            <w:color w:val="808080"/>
          </w:rPr>
          <w:t>4</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A6C7A2C"/>
    <w:multiLevelType w:val="hybridMultilevel"/>
    <w:tmpl w:val="9D2E7B90"/>
    <w:lvl w:ilvl="0" w:tplc="FDE25664">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B29"/>
    <w:multiLevelType w:val="hybridMultilevel"/>
    <w:tmpl w:val="6B98297C"/>
    <w:lvl w:ilvl="0" w:tplc="F990B63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8653F4F"/>
    <w:multiLevelType w:val="hybridMultilevel"/>
    <w:tmpl w:val="0B1EC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11"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4"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6"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FB33DBE"/>
    <w:multiLevelType w:val="hybridMultilevel"/>
    <w:tmpl w:val="21701C8E"/>
    <w:lvl w:ilvl="0" w:tplc="C8DE7C6E">
      <w:start w:val="1"/>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22"/>
  </w:num>
  <w:num w:numId="6">
    <w:abstractNumId w:val="5"/>
  </w:num>
  <w:num w:numId="7">
    <w:abstractNumId w:val="6"/>
  </w:num>
  <w:num w:numId="8">
    <w:abstractNumId w:val="4"/>
  </w:num>
  <w:num w:numId="9">
    <w:abstractNumId w:val="0"/>
  </w:num>
  <w:num w:numId="10">
    <w:abstractNumId w:val="19"/>
  </w:num>
  <w:num w:numId="11">
    <w:abstractNumId w:val="14"/>
  </w:num>
  <w:num w:numId="12">
    <w:abstractNumId w:val="20"/>
  </w:num>
  <w:num w:numId="13">
    <w:abstractNumId w:val="18"/>
  </w:num>
  <w:num w:numId="14">
    <w:abstractNumId w:val="12"/>
  </w:num>
  <w:num w:numId="15">
    <w:abstractNumId w:val="11"/>
  </w:num>
  <w:num w:numId="16">
    <w:abstractNumId w:val="16"/>
  </w:num>
  <w:num w:numId="17">
    <w:abstractNumId w:val="8"/>
  </w:num>
  <w:num w:numId="18">
    <w:abstractNumId w:val="17"/>
  </w:num>
  <w:num w:numId="19">
    <w:abstractNumId w:val="13"/>
  </w:num>
  <w:num w:numId="20">
    <w:abstractNumId w:val="21"/>
  </w:num>
  <w:num w:numId="21">
    <w:abstractNumId w:val="2"/>
  </w:num>
  <w:num w:numId="22">
    <w:abstractNumId w:val="9"/>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8433">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84"/>
    <w:rsid w:val="0000679A"/>
    <w:rsid w:val="00065E26"/>
    <w:rsid w:val="00093F63"/>
    <w:rsid w:val="000D60D9"/>
    <w:rsid w:val="000E5F86"/>
    <w:rsid w:val="000F3A92"/>
    <w:rsid w:val="000F7709"/>
    <w:rsid w:val="001231DE"/>
    <w:rsid w:val="00132D54"/>
    <w:rsid w:val="00133574"/>
    <w:rsid w:val="001401C9"/>
    <w:rsid w:val="00147C03"/>
    <w:rsid w:val="00155355"/>
    <w:rsid w:val="0015550F"/>
    <w:rsid w:val="00164D15"/>
    <w:rsid w:val="001A589A"/>
    <w:rsid w:val="001C4709"/>
    <w:rsid w:val="001D1EA5"/>
    <w:rsid w:val="001D3F53"/>
    <w:rsid w:val="002143EB"/>
    <w:rsid w:val="002238F0"/>
    <w:rsid w:val="00237BAF"/>
    <w:rsid w:val="00251B96"/>
    <w:rsid w:val="00263E9F"/>
    <w:rsid w:val="002776E8"/>
    <w:rsid w:val="00281E5D"/>
    <w:rsid w:val="00282B87"/>
    <w:rsid w:val="002B2C9D"/>
    <w:rsid w:val="002B367C"/>
    <w:rsid w:val="002B5FFE"/>
    <w:rsid w:val="003013A2"/>
    <w:rsid w:val="00312536"/>
    <w:rsid w:val="003372BB"/>
    <w:rsid w:val="003443F5"/>
    <w:rsid w:val="00366939"/>
    <w:rsid w:val="00375140"/>
    <w:rsid w:val="0038245A"/>
    <w:rsid w:val="003B3421"/>
    <w:rsid w:val="003E6ED0"/>
    <w:rsid w:val="00402DE9"/>
    <w:rsid w:val="004064A5"/>
    <w:rsid w:val="00415A37"/>
    <w:rsid w:val="004208DB"/>
    <w:rsid w:val="00430C8F"/>
    <w:rsid w:val="00451D67"/>
    <w:rsid w:val="00457AC9"/>
    <w:rsid w:val="004700B3"/>
    <w:rsid w:val="00476108"/>
    <w:rsid w:val="004C17DD"/>
    <w:rsid w:val="004D5B09"/>
    <w:rsid w:val="00507CC0"/>
    <w:rsid w:val="005260E2"/>
    <w:rsid w:val="005318E8"/>
    <w:rsid w:val="00543A0D"/>
    <w:rsid w:val="00543B11"/>
    <w:rsid w:val="005477AB"/>
    <w:rsid w:val="00564DCF"/>
    <w:rsid w:val="00582052"/>
    <w:rsid w:val="00582753"/>
    <w:rsid w:val="005A2E19"/>
    <w:rsid w:val="005B6FAC"/>
    <w:rsid w:val="005C4FAE"/>
    <w:rsid w:val="005E147F"/>
    <w:rsid w:val="005E6114"/>
    <w:rsid w:val="006021DF"/>
    <w:rsid w:val="00605258"/>
    <w:rsid w:val="006305A1"/>
    <w:rsid w:val="006455A9"/>
    <w:rsid w:val="00646BC3"/>
    <w:rsid w:val="00652E03"/>
    <w:rsid w:val="00670B38"/>
    <w:rsid w:val="00671249"/>
    <w:rsid w:val="006773C4"/>
    <w:rsid w:val="00680D91"/>
    <w:rsid w:val="006A187C"/>
    <w:rsid w:val="006B5C70"/>
    <w:rsid w:val="006C02A5"/>
    <w:rsid w:val="006E110B"/>
    <w:rsid w:val="006E7D70"/>
    <w:rsid w:val="00711E62"/>
    <w:rsid w:val="0072282E"/>
    <w:rsid w:val="007247E0"/>
    <w:rsid w:val="00727A06"/>
    <w:rsid w:val="00732FCA"/>
    <w:rsid w:val="00745EC9"/>
    <w:rsid w:val="007509FE"/>
    <w:rsid w:val="007870EA"/>
    <w:rsid w:val="007A4ECA"/>
    <w:rsid w:val="007A598F"/>
    <w:rsid w:val="007A7E14"/>
    <w:rsid w:val="007B0C3B"/>
    <w:rsid w:val="007E0CAF"/>
    <w:rsid w:val="007E4CAE"/>
    <w:rsid w:val="007F746D"/>
    <w:rsid w:val="00804C93"/>
    <w:rsid w:val="0083308D"/>
    <w:rsid w:val="0084246C"/>
    <w:rsid w:val="00870DFD"/>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630B9"/>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27C42"/>
    <w:rsid w:val="00A30641"/>
    <w:rsid w:val="00A34862"/>
    <w:rsid w:val="00A678C5"/>
    <w:rsid w:val="00A70067"/>
    <w:rsid w:val="00A841B8"/>
    <w:rsid w:val="00AE1DD0"/>
    <w:rsid w:val="00AF36AB"/>
    <w:rsid w:val="00B13BBC"/>
    <w:rsid w:val="00B1687C"/>
    <w:rsid w:val="00B45F9E"/>
    <w:rsid w:val="00B53346"/>
    <w:rsid w:val="00B61582"/>
    <w:rsid w:val="00B832A4"/>
    <w:rsid w:val="00B85334"/>
    <w:rsid w:val="00B85F82"/>
    <w:rsid w:val="00B9013D"/>
    <w:rsid w:val="00B96B5F"/>
    <w:rsid w:val="00BB1614"/>
    <w:rsid w:val="00BB1D47"/>
    <w:rsid w:val="00BD6FB2"/>
    <w:rsid w:val="00C17D99"/>
    <w:rsid w:val="00C2757D"/>
    <w:rsid w:val="00C33118"/>
    <w:rsid w:val="00C576E0"/>
    <w:rsid w:val="00C63558"/>
    <w:rsid w:val="00C90245"/>
    <w:rsid w:val="00CA4C09"/>
    <w:rsid w:val="00CE6777"/>
    <w:rsid w:val="00CF3A56"/>
    <w:rsid w:val="00CF5D15"/>
    <w:rsid w:val="00D2198D"/>
    <w:rsid w:val="00D31E7F"/>
    <w:rsid w:val="00D43631"/>
    <w:rsid w:val="00D5176C"/>
    <w:rsid w:val="00D66930"/>
    <w:rsid w:val="00D67A83"/>
    <w:rsid w:val="00D9707E"/>
    <w:rsid w:val="00DB5664"/>
    <w:rsid w:val="00DB79DE"/>
    <w:rsid w:val="00DC0D96"/>
    <w:rsid w:val="00DC65D2"/>
    <w:rsid w:val="00DD788E"/>
    <w:rsid w:val="00DE7301"/>
    <w:rsid w:val="00DF0D2B"/>
    <w:rsid w:val="00E00D62"/>
    <w:rsid w:val="00E1116A"/>
    <w:rsid w:val="00E22A29"/>
    <w:rsid w:val="00E300E1"/>
    <w:rsid w:val="00E4475F"/>
    <w:rsid w:val="00E72863"/>
    <w:rsid w:val="00E92348"/>
    <w:rsid w:val="00E9292B"/>
    <w:rsid w:val="00EA5945"/>
    <w:rsid w:val="00EB2681"/>
    <w:rsid w:val="00EC221E"/>
    <w:rsid w:val="00ED70BC"/>
    <w:rsid w:val="00EE3D06"/>
    <w:rsid w:val="00EE4512"/>
    <w:rsid w:val="00F13B84"/>
    <w:rsid w:val="00F211A5"/>
    <w:rsid w:val="00F248D4"/>
    <w:rsid w:val="00F85742"/>
    <w:rsid w:val="00F86CDA"/>
    <w:rsid w:val="00F94D97"/>
    <w:rsid w:val="00F956B1"/>
    <w:rsid w:val="00FA6C5D"/>
    <w:rsid w:val="00FD4D37"/>
    <w:rsid w:val="00FD698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municatie@hulshou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lshout.be/nl/aanmelden-als-vereniging-voor-de-vrijetijdsp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eente-stadmonitor.vlaanderen.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ultuur@hulshout.be" TargetMode="Externa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56F8-83E3-4EE2-8A61-5E3908F1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113</TotalTime>
  <Pages>4</Pages>
  <Words>1521</Words>
  <Characters>9067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4</cp:revision>
  <cp:lastPrinted>2021-02-01T16:43:00Z</cp:lastPrinted>
  <dcterms:created xsi:type="dcterms:W3CDTF">2021-12-01T08:01:00Z</dcterms:created>
  <dcterms:modified xsi:type="dcterms:W3CDTF">2021-12-01T09:54:00Z</dcterms:modified>
</cp:coreProperties>
</file>