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53" w:rsidRDefault="00005CB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7EE4D" wp14:editId="7FEE0741">
                <wp:simplePos x="0" y="0"/>
                <wp:positionH relativeFrom="margin">
                  <wp:align>right</wp:align>
                </wp:positionH>
                <wp:positionV relativeFrom="paragraph">
                  <wp:posOffset>64465</wp:posOffset>
                </wp:positionV>
                <wp:extent cx="2428240" cy="701675"/>
                <wp:effectExtent l="19050" t="57150" r="105410" b="793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01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191"/>
                          </a:solidFill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2F" w:rsidRDefault="003A23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Jeugddienst</w:t>
                            </w:r>
                          </w:p>
                          <w:p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A1">
                              <w:rPr>
                                <w:sz w:val="18"/>
                                <w:szCs w:val="18"/>
                              </w:rPr>
                              <w:t>Contactpersoon</w:t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  <w:t>Evi Discart</w:t>
                            </w:r>
                          </w:p>
                          <w:p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A1">
                              <w:rPr>
                                <w:sz w:val="18"/>
                                <w:szCs w:val="18"/>
                              </w:rPr>
                              <w:t>Telefoon</w:t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  <w:t>015 22 94 82</w:t>
                            </w:r>
                          </w:p>
                          <w:p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50A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0165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165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C0693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jeugd@hulshout.be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EE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0pt;margin-top:5.1pt;width:191.2pt;height:5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" fillcolor="white [3201]" strokecolor="#007191" strokeweight="1.5pt">
                <v:shadow on="t" color="black" opacity="26214f" origin="-.5" offset="3pt,0"/>
                <v:textbox>
                  <w:txbxContent>
                    <w:p w:rsidR="003A232F" w:rsidRDefault="003A23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Jeugddienst</w:t>
                      </w:r>
                    </w:p>
                    <w:p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8854A1">
                        <w:rPr>
                          <w:sz w:val="18"/>
                          <w:szCs w:val="18"/>
                        </w:rPr>
                        <w:t>Contactpersoon</w:t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  <w:t>Evi Discart</w:t>
                      </w:r>
                    </w:p>
                    <w:p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8854A1">
                        <w:rPr>
                          <w:sz w:val="18"/>
                          <w:szCs w:val="18"/>
                        </w:rPr>
                        <w:t>Telefoon</w:t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  <w:t>015 22 94 82</w:t>
                      </w:r>
                    </w:p>
                    <w:p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01650A">
                        <w:rPr>
                          <w:sz w:val="18"/>
                          <w:szCs w:val="18"/>
                        </w:rPr>
                        <w:t>E-mail</w:t>
                      </w:r>
                      <w:r w:rsidRPr="0001650A">
                        <w:rPr>
                          <w:sz w:val="18"/>
                          <w:szCs w:val="18"/>
                        </w:rPr>
                        <w:tab/>
                      </w:r>
                      <w:r w:rsidRPr="0001650A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C06935">
                          <w:rPr>
                            <w:rStyle w:val="Hyperlink"/>
                            <w:sz w:val="18"/>
                            <w:szCs w:val="18"/>
                          </w:rPr>
                          <w:t>jeugd@hulshout.be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0DC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A03F321" wp14:editId="44930F61">
            <wp:simplePos x="0" y="0"/>
            <wp:positionH relativeFrom="margin">
              <wp:align>left</wp:align>
            </wp:positionH>
            <wp:positionV relativeFrom="paragraph">
              <wp:posOffset>204</wp:posOffset>
            </wp:positionV>
            <wp:extent cx="1799539" cy="557857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aandenete_gemidde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39" cy="55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53" w:rsidRDefault="00ED5753"/>
    <w:p w:rsidR="00ED5753" w:rsidRDefault="00ED5753"/>
    <w:p w:rsidR="00ED5753" w:rsidRDefault="00ED5753"/>
    <w:p w:rsidR="00CC48B7" w:rsidRDefault="00CC48B7"/>
    <w:p w:rsidR="008854A1" w:rsidRDefault="0007606B" w:rsidP="0007606B">
      <w:pPr>
        <w:tabs>
          <w:tab w:val="left" w:pos="1290"/>
        </w:tabs>
      </w:pPr>
      <w:r>
        <w:tab/>
      </w:r>
    </w:p>
    <w:p w:rsidR="008854A1" w:rsidRPr="008854A1" w:rsidRDefault="008854A1" w:rsidP="008854A1">
      <w:pPr>
        <w:jc w:val="center"/>
        <w:rPr>
          <w:b/>
          <w:sz w:val="30"/>
          <w:szCs w:val="30"/>
        </w:rPr>
      </w:pPr>
      <w:r w:rsidRPr="008854A1">
        <w:rPr>
          <w:b/>
          <w:sz w:val="30"/>
          <w:szCs w:val="30"/>
        </w:rPr>
        <w:t xml:space="preserve">AANVRAAGFORMULIER </w:t>
      </w:r>
      <w:r w:rsidR="008810D3">
        <w:rPr>
          <w:b/>
          <w:sz w:val="30"/>
          <w:szCs w:val="30"/>
        </w:rPr>
        <w:t>SPEELSTRAAT HULSHOUT</w:t>
      </w:r>
    </w:p>
    <w:p w:rsidR="00D43615" w:rsidRDefault="00D43615" w:rsidP="00D43615">
      <w:pPr>
        <w:rPr>
          <w:sz w:val="10"/>
          <w:szCs w:val="10"/>
        </w:rPr>
      </w:pPr>
    </w:p>
    <w:p w:rsidR="008810D3" w:rsidRDefault="008810D3" w:rsidP="00D43615">
      <w:pPr>
        <w:rPr>
          <w:sz w:val="10"/>
          <w:szCs w:val="10"/>
        </w:rPr>
      </w:pPr>
      <w:r w:rsidRPr="00867ABB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59E160" wp14:editId="1428155E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561455" cy="1906270"/>
                <wp:effectExtent l="0" t="0" r="10795" b="1778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90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2F" w:rsidRPr="008810D3" w:rsidRDefault="003A232F" w:rsidP="00E1797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8810D3">
                              <w:rPr>
                                <w:b/>
                              </w:rPr>
                              <w:t>Belangrijke opmerkingen:</w:t>
                            </w:r>
                          </w:p>
                          <w:p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 xml:space="preserve">Neem het volledige reglement door! Het reglement is terug te vinden op </w:t>
                            </w:r>
                            <w:hyperlink r:id="rId11" w:history="1">
                              <w:r w:rsidRPr="00C06935">
                                <w:rPr>
                                  <w:rStyle w:val="Hyperlink"/>
                                </w:rPr>
                                <w:t>www.hulshout.be/jeugd</w:t>
                              </w:r>
                            </w:hyperlink>
                            <w:r>
                              <w:t xml:space="preserve"> &gt; speelstraat. </w:t>
                            </w:r>
                          </w:p>
                          <w:p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Dit aanvraagformulier is enkel geldig mits de bewonersenquête is bijgevoegd.</w:t>
                            </w:r>
                          </w:p>
                          <w:p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Het aanvraagformulier dient ondertekend te worden door minstens 3 bewoners (= meters</w:t>
                            </w:r>
                            <w:r w:rsidR="00B54598">
                              <w:t xml:space="preserve"> </w:t>
                            </w:r>
                            <w:r>
                              <w:t>/ peters van de speelstraat).</w:t>
                            </w:r>
                          </w:p>
                          <w:p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Geef duidelijk aan (eventueel via toevoeging van een stratenplan) in welk deel van de straat en op welke dagen en uren de speelstraat wordt ingericht.</w:t>
                            </w:r>
                          </w:p>
                          <w:p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Het dossier wordt onderzocht op organisatorisch en verkeerstechnisch vlak.  Op basis van de resultaten neemt het college van burgemeester en schepenen een beslissing.</w:t>
                            </w:r>
                          </w:p>
                          <w:p w:rsidR="003A232F" w:rsidRPr="008810D3" w:rsidRDefault="003A232F" w:rsidP="00E1797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E1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45pt;margin-top:11.9pt;width:516.65pt;height:150.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" strokecolor="#007191">
                <v:textbox>
                  <w:txbxContent>
                    <w:p w:rsidR="003A232F" w:rsidRPr="008810D3" w:rsidRDefault="003A232F" w:rsidP="00E17977">
                      <w:pPr>
                        <w:contextualSpacing/>
                        <w:rPr>
                          <w:b/>
                        </w:rPr>
                      </w:pPr>
                      <w:r w:rsidRPr="008810D3">
                        <w:rPr>
                          <w:b/>
                        </w:rPr>
                        <w:t>Belangrijke opmerkingen:</w:t>
                      </w:r>
                    </w:p>
                    <w:p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 xml:space="preserve">Neem het volledige reglement door! Het reglement is terug te vinden op </w:t>
                      </w:r>
                      <w:hyperlink r:id="rId12" w:history="1">
                        <w:r w:rsidRPr="00C06935">
                          <w:rPr>
                            <w:rStyle w:val="Hyperlink"/>
                          </w:rPr>
                          <w:t>www.hulshout.be/jeugd</w:t>
                        </w:r>
                      </w:hyperlink>
                      <w:r>
                        <w:t xml:space="preserve"> &gt; speelstraat. </w:t>
                      </w:r>
                    </w:p>
                    <w:p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Dit aanvraagformulier is enkel geldig mits de bewonersenquête is bijgevoegd.</w:t>
                      </w:r>
                    </w:p>
                    <w:p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Het aanvraagformulier dient ondertekend te worden door minstens 3 bewoners (= meters</w:t>
                      </w:r>
                      <w:r w:rsidR="00B54598">
                        <w:t xml:space="preserve"> </w:t>
                      </w:r>
                      <w:r>
                        <w:t>/ peters van de speelstraat).</w:t>
                      </w:r>
                    </w:p>
                    <w:p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Geef duidelijk aan (eventueel via toevoeging van een stratenplan) in welk deel van de straat en op welke dagen en uren de speelstraat wordt ingericht.</w:t>
                      </w:r>
                    </w:p>
                    <w:p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Het dossier wordt onderzocht op organisatorisch en verkeerstechnisch vlak.  Op basis van de resultaten neemt het college van burgemeester en schepenen een beslissing.</w:t>
                      </w:r>
                    </w:p>
                    <w:p w:rsidR="003A232F" w:rsidRPr="008810D3" w:rsidRDefault="003A232F" w:rsidP="00E17977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10D3" w:rsidRDefault="008810D3" w:rsidP="00D43615">
      <w:pPr>
        <w:rPr>
          <w:sz w:val="10"/>
          <w:szCs w:val="10"/>
        </w:rPr>
      </w:pPr>
    </w:p>
    <w:p w:rsidR="008810D3" w:rsidRPr="00867ABB" w:rsidRDefault="008810D3" w:rsidP="00D43615">
      <w:pPr>
        <w:rPr>
          <w:sz w:val="10"/>
          <w:szCs w:val="10"/>
        </w:rPr>
      </w:pPr>
    </w:p>
    <w:p w:rsidR="008854A1" w:rsidRPr="008854A1" w:rsidRDefault="008854A1" w:rsidP="0088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54A1">
        <w:rPr>
          <w:b/>
        </w:rPr>
        <w:t xml:space="preserve">Contactgegevens </w:t>
      </w:r>
      <w:r w:rsidR="007D2715">
        <w:rPr>
          <w:b/>
        </w:rPr>
        <w:t>meter(s)/peter(s)</w:t>
      </w:r>
    </w:p>
    <w:p w:rsidR="008854A1" w:rsidRPr="007D2715" w:rsidRDefault="007D2715" w:rsidP="008854A1">
      <w:pPr>
        <w:rPr>
          <w:i/>
          <w:sz w:val="18"/>
          <w:szCs w:val="18"/>
        </w:rPr>
      </w:pPr>
      <w:r w:rsidRPr="007D2715">
        <w:rPr>
          <w:i/>
          <w:sz w:val="18"/>
          <w:szCs w:val="18"/>
        </w:rPr>
        <w:t>De eerste meter/peter is het aanspreekpunt</w:t>
      </w:r>
      <w:r>
        <w:rPr>
          <w:i/>
          <w:sz w:val="18"/>
          <w:szCs w:val="18"/>
        </w:rPr>
        <w:t xml:space="preserve"> voor de speelstraat.</w:t>
      </w:r>
    </w:p>
    <w:p w:rsidR="007D2715" w:rsidRDefault="007D2715" w:rsidP="008854A1"/>
    <w:p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ab/>
      </w:r>
    </w:p>
    <w:p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</w:p>
    <w:p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715" w:rsidRDefault="007D2715" w:rsidP="007D2715">
      <w:pPr>
        <w:pStyle w:val="Lijstalinea"/>
        <w:spacing w:line="360" w:lineRule="auto"/>
      </w:pPr>
    </w:p>
    <w:p w:rsidR="007D2715" w:rsidRDefault="007D2715" w:rsidP="008854A1">
      <w:pPr>
        <w:spacing w:line="360" w:lineRule="auto"/>
      </w:pPr>
    </w:p>
    <w:p w:rsidR="007D2715" w:rsidRDefault="007D2715" w:rsidP="008854A1">
      <w:pPr>
        <w:spacing w:line="360" w:lineRule="auto"/>
      </w:pPr>
    </w:p>
    <w:p w:rsidR="008854A1" w:rsidRPr="00C31EA7" w:rsidRDefault="003A232F" w:rsidP="00C3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7ABB">
        <w:rPr>
          <w:noProof/>
          <w:sz w:val="16"/>
          <w:szCs w:val="16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0DB79D" wp14:editId="4F49F7E6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555105" cy="1483360"/>
                <wp:effectExtent l="0" t="0" r="17145" b="2159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2F" w:rsidRDefault="003A232F" w:rsidP="003A232F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Richtlijnen: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o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ab/>
                            </w:r>
                            <w:r>
                              <w:rPr>
                                <w:rStyle w:val="DefaultParagraphFont2"/>
                              </w:rPr>
                              <w:t xml:space="preserve">  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 xml:space="preserve">Paasvakantie: 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 xml:space="preserve">Maximum aantal per locatie: 1 maal per week; 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 xml:space="preserve">Tijdstip: tussen 13.00 uur </w:t>
                            </w:r>
                            <w:r w:rsidR="00AC53C4">
                              <w:rPr>
                                <w:rStyle w:val="DefaultParagraphFont2"/>
                              </w:rPr>
                              <w:t>e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>n 18.00 uur.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tabs>
                                <w:tab w:val="left" w:pos="426"/>
                              </w:tabs>
                              <w:ind w:left="142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o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ab/>
                            </w:r>
                            <w:r>
                              <w:rPr>
                                <w:rStyle w:val="DefaultParagraphFont2"/>
                              </w:rPr>
                              <w:t xml:space="preserve"> 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 xml:space="preserve">Zomervakantie: 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Maximum aantal per locatie: 6 datums verspreid over de zomervakantie, met een maximum van 2 maal per week.</w:t>
                            </w:r>
                          </w:p>
                          <w:p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Tijdstip: tussen 13.00 uur en 20.00uur.</w:t>
                            </w:r>
                          </w:p>
                          <w:p w:rsidR="003A232F" w:rsidRPr="008810D3" w:rsidRDefault="003A232F" w:rsidP="003A232F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B79D" id="_x0000_s1028" type="#_x0000_t202" style="position:absolute;margin-left:0;margin-top:23.8pt;width:516.15pt;height:116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" strokecolor="#007191">
                <v:textbox>
                  <w:txbxContent>
                    <w:p w:rsidR="003A232F" w:rsidRDefault="003A232F" w:rsidP="003A232F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Richtlijnen: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tabs>
                          <w:tab w:val="left" w:pos="284"/>
                        </w:tabs>
                        <w:ind w:left="142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o</w:t>
                      </w:r>
                      <w:r w:rsidRPr="007D1B42">
                        <w:rPr>
                          <w:rStyle w:val="DefaultParagraphFont2"/>
                        </w:rPr>
                        <w:tab/>
                      </w:r>
                      <w:r>
                        <w:rPr>
                          <w:rStyle w:val="DefaultParagraphFont2"/>
                        </w:rPr>
                        <w:t xml:space="preserve">  </w:t>
                      </w:r>
                      <w:r w:rsidRPr="007D1B42">
                        <w:rPr>
                          <w:rStyle w:val="DefaultParagraphFont2"/>
                        </w:rPr>
                        <w:t xml:space="preserve">Paasvakantie: 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tabs>
                          <w:tab w:val="left" w:pos="1134"/>
                        </w:tabs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 xml:space="preserve">Maximum aantal per locatie: 1 maal per week; 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tabs>
                          <w:tab w:val="left" w:pos="1134"/>
                        </w:tabs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 xml:space="preserve">Tijdstip: tussen 13.00 uur </w:t>
                      </w:r>
                      <w:r w:rsidR="00AC53C4">
                        <w:rPr>
                          <w:rStyle w:val="DefaultParagraphFont2"/>
                        </w:rPr>
                        <w:t>e</w:t>
                      </w:r>
                      <w:r w:rsidRPr="007D1B42">
                        <w:rPr>
                          <w:rStyle w:val="DefaultParagraphFont2"/>
                        </w:rPr>
                        <w:t>n 18.00 uur.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tabs>
                          <w:tab w:val="left" w:pos="426"/>
                        </w:tabs>
                        <w:ind w:left="142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o</w:t>
                      </w:r>
                      <w:r w:rsidRPr="007D1B42">
                        <w:rPr>
                          <w:rStyle w:val="DefaultParagraphFont2"/>
                        </w:rPr>
                        <w:tab/>
                      </w:r>
                      <w:r>
                        <w:rPr>
                          <w:rStyle w:val="DefaultParagraphFont2"/>
                        </w:rPr>
                        <w:t xml:space="preserve"> </w:t>
                      </w:r>
                      <w:r w:rsidRPr="007D1B42">
                        <w:rPr>
                          <w:rStyle w:val="DefaultParagraphFont2"/>
                        </w:rPr>
                        <w:t xml:space="preserve">Zomervakantie: 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Maximum aantal per locatie: 6 datums verspreid over de zomervakantie, met een maximum van 2 maal per week.</w:t>
                      </w:r>
                    </w:p>
                    <w:p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Tijdstip: tussen 13.00 uur en 20.00uur.</w:t>
                      </w:r>
                    </w:p>
                    <w:p w:rsidR="003A232F" w:rsidRPr="008810D3" w:rsidRDefault="003A232F" w:rsidP="003A232F">
                      <w:pPr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Gegevens speelstraat</w:t>
      </w:r>
    </w:p>
    <w:p w:rsidR="003A0A6B" w:rsidRPr="003A0A6B" w:rsidRDefault="003A0A6B" w:rsidP="003A232F">
      <w:pPr>
        <w:rPr>
          <w:i/>
          <w:sz w:val="8"/>
          <w:szCs w:val="8"/>
        </w:rPr>
      </w:pPr>
    </w:p>
    <w:p w:rsidR="003A232F" w:rsidRPr="007D2715" w:rsidRDefault="003A232F" w:rsidP="003A232F">
      <w:pPr>
        <w:rPr>
          <w:i/>
          <w:sz w:val="18"/>
          <w:szCs w:val="18"/>
        </w:rPr>
      </w:pPr>
      <w:r>
        <w:rPr>
          <w:i/>
          <w:sz w:val="18"/>
          <w:szCs w:val="18"/>
        </w:rPr>
        <w:t>Alle velden dienen ingevuld te worden!</w:t>
      </w:r>
    </w:p>
    <w:p w:rsidR="003A0A6B" w:rsidRPr="003A0A6B" w:rsidRDefault="003A0A6B" w:rsidP="003A232F">
      <w:pPr>
        <w:spacing w:line="360" w:lineRule="auto"/>
        <w:rPr>
          <w:b/>
          <w:sz w:val="10"/>
          <w:szCs w:val="10"/>
        </w:rPr>
      </w:pPr>
    </w:p>
    <w:p w:rsidR="003A232F" w:rsidRPr="00AC53C4" w:rsidRDefault="003A232F" w:rsidP="000C0B90">
      <w:pPr>
        <w:rPr>
          <w:b/>
        </w:rPr>
      </w:pPr>
      <w:proofErr w:type="spellStart"/>
      <w:r w:rsidRPr="00AC53C4">
        <w:rPr>
          <w:b/>
        </w:rPr>
        <w:t>Straatna</w:t>
      </w:r>
      <w:proofErr w:type="spellEnd"/>
      <w:r w:rsidRPr="00AC53C4">
        <w:rPr>
          <w:b/>
        </w:rPr>
        <w:t xml:space="preserve">(a)m(en): </w:t>
      </w:r>
      <w:r w:rsidRPr="00AC53C4">
        <w:rPr>
          <w:b/>
        </w:rPr>
        <w:tab/>
      </w:r>
    </w:p>
    <w:p w:rsidR="003A232F" w:rsidRDefault="003A232F" w:rsidP="000C0B90">
      <w:pPr>
        <w:rPr>
          <w:i/>
          <w:sz w:val="18"/>
          <w:szCs w:val="18"/>
        </w:rPr>
      </w:pPr>
      <w:r w:rsidRPr="003A232F">
        <w:rPr>
          <w:i/>
          <w:sz w:val="18"/>
          <w:szCs w:val="18"/>
        </w:rPr>
        <w:t>Gelieve eveneens de huisnummers te vermelden (van ….. tot ….)</w:t>
      </w:r>
    </w:p>
    <w:p w:rsidR="003A232F" w:rsidRPr="003A232F" w:rsidRDefault="003A232F" w:rsidP="003A232F">
      <w:pPr>
        <w:spacing w:line="360" w:lineRule="auto"/>
        <w:rPr>
          <w:i/>
          <w:sz w:val="18"/>
          <w:szCs w:val="18"/>
        </w:rPr>
      </w:pPr>
    </w:p>
    <w:p w:rsidR="003A232F" w:rsidRDefault="003A232F" w:rsidP="003A232F">
      <w:pPr>
        <w:spacing w:line="360" w:lineRule="auto"/>
        <w:rPr>
          <w:sz w:val="8"/>
          <w:szCs w:val="8"/>
        </w:rPr>
      </w:pPr>
      <w:r w:rsidRPr="003A232F">
        <w:rPr>
          <w:sz w:val="8"/>
          <w:szCs w:val="8"/>
        </w:rPr>
        <w:t>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32F">
        <w:rPr>
          <w:sz w:val="8"/>
          <w:szCs w:val="8"/>
        </w:rPr>
        <w:t>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</w:t>
      </w:r>
    </w:p>
    <w:p w:rsidR="003A232F" w:rsidRPr="000C0B90" w:rsidRDefault="003A232F" w:rsidP="003A232F">
      <w:pPr>
        <w:spacing w:line="360" w:lineRule="auto"/>
      </w:pPr>
    </w:p>
    <w:p w:rsidR="003A232F" w:rsidRDefault="003A232F" w:rsidP="003A232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3A232F" w:rsidRDefault="003A232F" w:rsidP="003A232F">
      <w:pPr>
        <w:spacing w:line="360" w:lineRule="auto"/>
        <w:rPr>
          <w:sz w:val="8"/>
          <w:szCs w:val="8"/>
        </w:rPr>
      </w:pPr>
    </w:p>
    <w:p w:rsidR="003A232F" w:rsidRDefault="003A232F" w:rsidP="003A232F">
      <w:pPr>
        <w:spacing w:line="360" w:lineRule="auto"/>
        <w:rPr>
          <w:sz w:val="8"/>
          <w:szCs w:val="8"/>
        </w:rPr>
      </w:pPr>
    </w:p>
    <w:p w:rsidR="003A232F" w:rsidRPr="003A232F" w:rsidRDefault="003A232F" w:rsidP="003A232F">
      <w:pPr>
        <w:spacing w:line="360" w:lineRule="auto"/>
        <w:rPr>
          <w:sz w:val="8"/>
          <w:szCs w:val="8"/>
        </w:rPr>
      </w:pPr>
    </w:p>
    <w:p w:rsidR="003A232F" w:rsidRPr="00AC53C4" w:rsidRDefault="003A232F" w:rsidP="003A232F">
      <w:pPr>
        <w:spacing w:line="360" w:lineRule="auto"/>
        <w:rPr>
          <w:b/>
        </w:rPr>
      </w:pPr>
      <w:r w:rsidRPr="00AC53C4">
        <w:rPr>
          <w:b/>
        </w:rPr>
        <w:t>Data:</w:t>
      </w:r>
    </w:p>
    <w:p w:rsidR="003A232F" w:rsidRDefault="003A232F" w:rsidP="003A232F">
      <w:pPr>
        <w:spacing w:line="360" w:lineRule="auto"/>
      </w:pPr>
      <w:r>
        <w:t xml:space="preserve">Datum 1:   </w:t>
      </w:r>
      <w:r>
        <w:rPr>
          <w:sz w:val="8"/>
          <w:szCs w:val="8"/>
        </w:rPr>
        <w:t>…………………………………</w:t>
      </w:r>
      <w:r w:rsidR="00F576DD">
        <w:rPr>
          <w:sz w:val="8"/>
          <w:szCs w:val="8"/>
        </w:rPr>
        <w:t>………………</w:t>
      </w:r>
      <w:r>
        <w:rPr>
          <w:sz w:val="8"/>
          <w:szCs w:val="8"/>
        </w:rPr>
        <w:t xml:space="preserve">……………………..……   </w:t>
      </w:r>
    </w:p>
    <w:p w:rsidR="003A232F" w:rsidRDefault="003A232F" w:rsidP="003A232F">
      <w:pPr>
        <w:spacing w:line="360" w:lineRule="auto"/>
      </w:pPr>
      <w:r>
        <w:t xml:space="preserve">Datum 2: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  <w:bookmarkStart w:id="0" w:name="_GoBack"/>
      <w:bookmarkEnd w:id="0"/>
    </w:p>
    <w:p w:rsidR="0027507C" w:rsidRPr="0027507C" w:rsidRDefault="003A232F" w:rsidP="003A232F">
      <w:pPr>
        <w:spacing w:line="360" w:lineRule="auto"/>
      </w:pPr>
      <w:r>
        <w:t xml:space="preserve">Datum 3: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t xml:space="preserve">telkens </w:t>
      </w:r>
      <w:r w:rsidR="0027507C">
        <w:t xml:space="preserve">van  </w:t>
      </w:r>
      <w:r w:rsidR="0027507C">
        <w:rPr>
          <w:sz w:val="8"/>
          <w:szCs w:val="8"/>
        </w:rPr>
        <w:t xml:space="preserve">………………………………………………………..……   </w:t>
      </w:r>
      <w:r w:rsidR="0027507C">
        <w:t xml:space="preserve">uur tot  </w:t>
      </w:r>
      <w:r w:rsidR="0027507C">
        <w:rPr>
          <w:sz w:val="8"/>
          <w:szCs w:val="8"/>
        </w:rPr>
        <w:t xml:space="preserve">………………………………………………………..……   </w:t>
      </w:r>
      <w:r w:rsidR="0027507C">
        <w:t>uur.</w:t>
      </w:r>
    </w:p>
    <w:p w:rsidR="003A232F" w:rsidRDefault="003A232F" w:rsidP="003A232F">
      <w:pPr>
        <w:spacing w:line="360" w:lineRule="auto"/>
      </w:pPr>
      <w:r>
        <w:t xml:space="preserve">Datum 4: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:rsidR="0027507C" w:rsidRDefault="003A232F" w:rsidP="003A232F">
      <w:pPr>
        <w:spacing w:line="360" w:lineRule="auto"/>
        <w:rPr>
          <w:sz w:val="8"/>
          <w:szCs w:val="8"/>
        </w:rPr>
      </w:pPr>
      <w:r>
        <w:t xml:space="preserve">Datum 5: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:rsidR="003A232F" w:rsidRPr="003A232F" w:rsidRDefault="003A232F" w:rsidP="003A232F">
      <w:pPr>
        <w:spacing w:line="360" w:lineRule="auto"/>
      </w:pPr>
      <w:r>
        <w:t xml:space="preserve">Datum 6: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:rsidR="003A232F" w:rsidRDefault="003A232F" w:rsidP="003A232F">
      <w:pPr>
        <w:spacing w:line="360" w:lineRule="auto"/>
      </w:pPr>
    </w:p>
    <w:p w:rsidR="008854A1" w:rsidRPr="00D43615" w:rsidRDefault="003A0A6B" w:rsidP="003A0A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Handtekening meter(s) / peter(s)</w:t>
      </w:r>
    </w:p>
    <w:p w:rsidR="00D43615" w:rsidRDefault="00D43615" w:rsidP="008854A1"/>
    <w:p w:rsidR="003A0A6B" w:rsidRDefault="003A0A6B" w:rsidP="008854A1"/>
    <w:p w:rsidR="003A0A6B" w:rsidRDefault="003A0A6B" w:rsidP="003A0A6B">
      <w:pPr>
        <w:pStyle w:val="Lijstalinea"/>
        <w:numPr>
          <w:ilvl w:val="0"/>
          <w:numId w:val="10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3A0A6B" w:rsidRDefault="003A0A6B" w:rsidP="003A0A6B"/>
    <w:p w:rsidR="003A0A6B" w:rsidRDefault="003A0A6B" w:rsidP="003A0A6B"/>
    <w:p w:rsidR="003A0A6B" w:rsidRDefault="003A0A6B" w:rsidP="003A0A6B"/>
    <w:p w:rsidR="003A0A6B" w:rsidRDefault="003A0A6B" w:rsidP="003A0A6B"/>
    <w:p w:rsidR="003A0A6B" w:rsidRDefault="003A0A6B" w:rsidP="003A0A6B"/>
    <w:p w:rsidR="003A0A6B" w:rsidRDefault="003A0A6B" w:rsidP="003A0A6B"/>
    <w:p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meters en peters zorgen voor het plaatsen en weghalen van de afsluithekken op de afgesproken uren en houden toezicht op de straat.</w:t>
      </w:r>
    </w:p>
    <w:p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meters en peters zijn de contactpersonen van de speelstraat</w:t>
      </w:r>
      <w:r w:rsidR="000C0B90">
        <w:t xml:space="preserve"> voor de buurt en de betrokken gemeentediensten</w:t>
      </w:r>
      <w:r>
        <w:t>.</w:t>
      </w:r>
    </w:p>
    <w:p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ouders blijven zelf verantwoordelijk voor hun spelende kinderen.</w:t>
      </w:r>
    </w:p>
    <w:p w:rsidR="008E2465" w:rsidRDefault="008E2465" w:rsidP="008E2465"/>
    <w:p w:rsidR="008E2465" w:rsidRDefault="008E2465" w:rsidP="008E2465"/>
    <w:p w:rsidR="008E2465" w:rsidRDefault="008E2465" w:rsidP="008E2465">
      <w:r w:rsidRPr="00867ABB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F3EF8E" wp14:editId="5F39E464">
                <wp:simplePos x="0" y="0"/>
                <wp:positionH relativeFrom="page">
                  <wp:posOffset>621030</wp:posOffset>
                </wp:positionH>
                <wp:positionV relativeFrom="paragraph">
                  <wp:posOffset>288290</wp:posOffset>
                </wp:positionV>
                <wp:extent cx="6431915" cy="465455"/>
                <wp:effectExtent l="0" t="0" r="26035" b="1079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65" w:rsidRDefault="008E2465" w:rsidP="008E246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E2465">
                              <w:rPr>
                                <w:b/>
                              </w:rPr>
                              <w:t xml:space="preserve">Dit aanvraagformulier dient minstens 6 weken voor de start van de vakantieperiode </w:t>
                            </w:r>
                          </w:p>
                          <w:p w:rsidR="008E2465" w:rsidRPr="008E2465" w:rsidRDefault="008E2465" w:rsidP="008E246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E2465">
                              <w:rPr>
                                <w:b/>
                              </w:rPr>
                              <w:t xml:space="preserve">op de jeugddienst </w:t>
                            </w:r>
                            <w:r w:rsidR="00125C95">
                              <w:rPr>
                                <w:b/>
                              </w:rPr>
                              <w:t xml:space="preserve">te </w:t>
                            </w:r>
                            <w:r w:rsidRPr="008E2465">
                              <w:rPr>
                                <w:b/>
                              </w:rPr>
                              <w:t>worden afgegeven.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EF8E" id="_x0000_s1029" type="#_x0000_t202" style="position:absolute;margin-left:48.9pt;margin-top:22.7pt;width:506.45pt;height:3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" strokecolor="#007191">
                <v:textbox>
                  <w:txbxContent>
                    <w:p w:rsidR="008E2465" w:rsidRDefault="008E2465" w:rsidP="008E246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8E2465">
                        <w:rPr>
                          <w:b/>
                        </w:rPr>
                        <w:t xml:space="preserve">Dit aanvraagformulier dient minstens 6 weken voor de start van de vakantieperiode </w:t>
                      </w:r>
                    </w:p>
                    <w:p w:rsidR="008E2465" w:rsidRPr="008E2465" w:rsidRDefault="008E2465" w:rsidP="008E246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8E2465">
                        <w:rPr>
                          <w:b/>
                        </w:rPr>
                        <w:t xml:space="preserve">op de jeugddienst </w:t>
                      </w:r>
                      <w:r w:rsidR="00125C95">
                        <w:rPr>
                          <w:b/>
                        </w:rPr>
                        <w:t xml:space="preserve">te </w:t>
                      </w:r>
                      <w:r w:rsidRPr="008E2465">
                        <w:rPr>
                          <w:b/>
                        </w:rPr>
                        <w:t>worden afgegeven.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E2465" w:rsidSect="00E82D19">
      <w:headerReference w:type="default" r:id="rId13"/>
      <w:footerReference w:type="default" r:id="rId14"/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2F" w:rsidRDefault="003A232F" w:rsidP="008854A1">
      <w:r>
        <w:separator/>
      </w:r>
    </w:p>
  </w:endnote>
  <w:endnote w:type="continuationSeparator" w:id="0">
    <w:p w:rsidR="003A232F" w:rsidRDefault="003A232F" w:rsidP="008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F" w:rsidRPr="008854A1" w:rsidRDefault="003A232F" w:rsidP="0007606B">
    <w:pPr>
      <w:pStyle w:val="Voettekst"/>
      <w:rPr>
        <w:lang w:val="en-US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201295</wp:posOffset>
              </wp:positionV>
              <wp:extent cx="7604760" cy="238125"/>
              <wp:effectExtent l="0" t="0" r="15240" b="28575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DCD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2F" w:rsidRPr="00F71786" w:rsidRDefault="003A232F" w:rsidP="008854A1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6892"/>
                              <w:tab w:val="left" w:pos="7200"/>
                              <w:tab w:val="left" w:pos="7920"/>
                              <w:tab w:val="left" w:pos="8640"/>
                            </w:tabs>
                            <w:jc w:val="center"/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</w:pP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Prof. Dr. Vital </w:t>
                          </w:r>
                          <w:proofErr w:type="spellStart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Celenplein</w:t>
                          </w:r>
                          <w:proofErr w:type="spellEnd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2, 2235 Hulshout - Tel: 015 2</w:t>
                          </w:r>
                          <w:r w:rsidR="00125C95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40 11 - Fax: 015 22 40 14 - </w:t>
                          </w:r>
                          <w:hyperlink r:id="rId1" w:history="1">
                            <w:r w:rsidRPr="00F71786">
                              <w:rPr>
                                <w:rFonts w:ascii="Calibri" w:hAnsi="Calibri" w:cs="Calibri"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www.hulshout.be</w:t>
                            </w:r>
                          </w:hyperlink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- info@hulshout.be</w:t>
                          </w:r>
                        </w:p>
                        <w:p w:rsidR="003A232F" w:rsidRPr="00F71786" w:rsidRDefault="003A232F" w:rsidP="008854A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2" type="#_x0000_t202" style="position:absolute;margin-left:0;margin-top:15.85pt;width:598.8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" strokecolor="#bdcd00">
              <v:textbox>
                <w:txbxContent>
                  <w:p w:rsidR="003A232F" w:rsidRPr="00F71786" w:rsidRDefault="003A232F" w:rsidP="008854A1">
                    <w:pPr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6892"/>
                        <w:tab w:val="left" w:pos="7200"/>
                        <w:tab w:val="left" w:pos="7920"/>
                        <w:tab w:val="left" w:pos="8640"/>
                      </w:tabs>
                      <w:jc w:val="center"/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Prof. Dr. Vital </w:t>
                    </w:r>
                    <w:proofErr w:type="spellStart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Celenplein</w:t>
                    </w:r>
                    <w:proofErr w:type="spellEnd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2, 2235 Hulshout - Tel: 015 2</w:t>
                    </w:r>
                    <w:r w:rsidR="00125C95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2</w:t>
                    </w: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40 11 - Fax: 015 22 40 14 - </w:t>
                    </w:r>
                    <w:hyperlink r:id="rId2" w:history="1">
                      <w:r w:rsidRPr="00F71786">
                        <w:rPr>
                          <w:rFonts w:ascii="Calibri" w:hAnsi="Calibri" w:cs="Calibri"/>
                          <w:color w:val="5F5F5F"/>
                          <w:sz w:val="18"/>
                          <w:szCs w:val="18"/>
                          <w:lang w:val="en-US"/>
                        </w:rPr>
                        <w:t>www.hulshout.be</w:t>
                      </w:r>
                    </w:hyperlink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- info@hulshout.be</w:t>
                    </w:r>
                  </w:p>
                  <w:p w:rsidR="003A232F" w:rsidRPr="00F71786" w:rsidRDefault="003A232F" w:rsidP="008854A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2F" w:rsidRDefault="003A232F" w:rsidP="008854A1">
      <w:r>
        <w:separator/>
      </w:r>
    </w:p>
  </w:footnote>
  <w:footnote w:type="continuationSeparator" w:id="0">
    <w:p w:rsidR="003A232F" w:rsidRDefault="003A232F" w:rsidP="0088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2F" w:rsidRDefault="0027507C">
    <w:pPr>
      <w:pStyle w:val="Koptekst"/>
    </w:pPr>
    <w:sdt>
      <w:sdtPr>
        <w:id w:val="-528255211"/>
        <w:docPartObj>
          <w:docPartGallery w:val="Page Numbers (Margins)"/>
          <w:docPartUnique/>
        </w:docPartObj>
      </w:sdtPr>
      <w:sdtEndPr/>
      <w:sdtContent>
        <w:r w:rsidR="003A232F"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2" name="Ova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32F" w:rsidRDefault="003A232F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507C" w:rsidRPr="0027507C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al 12" o:spid="_x0000_s1030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BTQQnmdgIAAPE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:rsidR="003A232F" w:rsidRDefault="003A232F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507C" w:rsidRPr="0027507C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nl-NL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A23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10273030</wp:posOffset>
              </wp:positionV>
              <wp:extent cx="7604760" cy="238125"/>
              <wp:effectExtent l="10795" t="10795" r="13970" b="8255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DCD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2F" w:rsidRPr="00F71786" w:rsidRDefault="003A232F" w:rsidP="008854A1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6892"/>
                              <w:tab w:val="left" w:pos="7200"/>
                              <w:tab w:val="left" w:pos="7920"/>
                              <w:tab w:val="left" w:pos="8640"/>
                            </w:tabs>
                            <w:jc w:val="center"/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</w:pP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Prof. Dr. Vital </w:t>
                          </w:r>
                          <w:proofErr w:type="spellStart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Celenplein</w:t>
                          </w:r>
                          <w:proofErr w:type="spellEnd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2, 2235 Hulshout - Tel: 015 2 40 11 - Fax: 015 22 40 14 - </w:t>
                          </w:r>
                          <w:hyperlink r:id="rId1" w:history="1">
                            <w:r w:rsidRPr="00F71786">
                              <w:rPr>
                                <w:rFonts w:ascii="Calibri" w:hAnsi="Calibri" w:cs="Calibri"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www.hulshout.be</w:t>
                            </w:r>
                          </w:hyperlink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- info@hulshout.be</w:t>
                          </w:r>
                        </w:p>
                        <w:p w:rsidR="003A232F" w:rsidRPr="00F71786" w:rsidRDefault="003A232F" w:rsidP="008854A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1" type="#_x0000_t202" style="position:absolute;margin-left:-1.05pt;margin-top:808.9pt;width:598.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" strokecolor="#bdcd00">
              <v:textbox>
                <w:txbxContent>
                  <w:p w:rsidR="003A232F" w:rsidRPr="00F71786" w:rsidRDefault="003A232F" w:rsidP="008854A1">
                    <w:pPr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6892"/>
                        <w:tab w:val="left" w:pos="7200"/>
                        <w:tab w:val="left" w:pos="7920"/>
                        <w:tab w:val="left" w:pos="8640"/>
                      </w:tabs>
                      <w:jc w:val="center"/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Prof. Dr. Vital </w:t>
                    </w:r>
                    <w:proofErr w:type="spellStart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Celenplein</w:t>
                    </w:r>
                    <w:proofErr w:type="spellEnd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2, 2235 Hulshout - Tel: 015 2 40 11 - Fax: 015 22 40 14 - </w:t>
                    </w:r>
                    <w:hyperlink r:id="rId2" w:history="1">
                      <w:r w:rsidRPr="00F71786">
                        <w:rPr>
                          <w:rFonts w:ascii="Calibri" w:hAnsi="Calibri" w:cs="Calibri"/>
                          <w:color w:val="5F5F5F"/>
                          <w:sz w:val="18"/>
                          <w:szCs w:val="18"/>
                          <w:lang w:val="en-US"/>
                        </w:rPr>
                        <w:t>www.hulshout.be</w:t>
                      </w:r>
                    </w:hyperlink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- info@hulshout.be</w:t>
                    </w:r>
                  </w:p>
                  <w:p w:rsidR="003A232F" w:rsidRPr="00F71786" w:rsidRDefault="003A232F" w:rsidP="008854A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•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0"/>
    <w:numStyleLink w:val="BulletList"/>
  </w:abstractNum>
  <w:abstractNum w:abstractNumId="2">
    <w:nsid w:val="033657DD"/>
    <w:multiLevelType w:val="hybridMultilevel"/>
    <w:tmpl w:val="D5AA98A4"/>
    <w:lvl w:ilvl="0" w:tplc="A4F24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072A5"/>
    <w:multiLevelType w:val="hybridMultilevel"/>
    <w:tmpl w:val="392E19E4"/>
    <w:lvl w:ilvl="0" w:tplc="E3AA7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324"/>
    <w:multiLevelType w:val="hybridMultilevel"/>
    <w:tmpl w:val="92CAC1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12D2"/>
    <w:multiLevelType w:val="hybridMultilevel"/>
    <w:tmpl w:val="E38ADC84"/>
    <w:lvl w:ilvl="0" w:tplc="D154095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146"/>
    <w:multiLevelType w:val="hybridMultilevel"/>
    <w:tmpl w:val="C5527D76"/>
    <w:lvl w:ilvl="0" w:tplc="E3AA7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4153E"/>
    <w:multiLevelType w:val="hybridMultilevel"/>
    <w:tmpl w:val="B442B6C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032675"/>
    <w:multiLevelType w:val="hybridMultilevel"/>
    <w:tmpl w:val="7DAE0F6E"/>
    <w:lvl w:ilvl="0" w:tplc="C1684A6C">
      <w:start w:val="5"/>
      <w:numFmt w:val="bullet"/>
      <w:lvlText w:val="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B12675"/>
    <w:multiLevelType w:val="hybridMultilevel"/>
    <w:tmpl w:val="8300318A"/>
    <w:lvl w:ilvl="0" w:tplc="AF749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27A12"/>
    <w:multiLevelType w:val="hybridMultilevel"/>
    <w:tmpl w:val="E4F2AD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4"/>
    <w:rsid w:val="00005CBB"/>
    <w:rsid w:val="00014EC8"/>
    <w:rsid w:val="0001650A"/>
    <w:rsid w:val="0003173F"/>
    <w:rsid w:val="0007606B"/>
    <w:rsid w:val="000C0B90"/>
    <w:rsid w:val="00125C95"/>
    <w:rsid w:val="001313D7"/>
    <w:rsid w:val="00167EC0"/>
    <w:rsid w:val="001C59AA"/>
    <w:rsid w:val="0027507C"/>
    <w:rsid w:val="002E7763"/>
    <w:rsid w:val="0031017F"/>
    <w:rsid w:val="00371CEF"/>
    <w:rsid w:val="00381991"/>
    <w:rsid w:val="00386DB9"/>
    <w:rsid w:val="003A0A6B"/>
    <w:rsid w:val="003A232F"/>
    <w:rsid w:val="003B117B"/>
    <w:rsid w:val="003B60DC"/>
    <w:rsid w:val="003F173C"/>
    <w:rsid w:val="00412624"/>
    <w:rsid w:val="004427B5"/>
    <w:rsid w:val="005A567E"/>
    <w:rsid w:val="00641799"/>
    <w:rsid w:val="006A0011"/>
    <w:rsid w:val="006A30EA"/>
    <w:rsid w:val="006D22CB"/>
    <w:rsid w:val="007531F9"/>
    <w:rsid w:val="00765242"/>
    <w:rsid w:val="00787408"/>
    <w:rsid w:val="007C6542"/>
    <w:rsid w:val="007D2715"/>
    <w:rsid w:val="00801C6D"/>
    <w:rsid w:val="00867ABB"/>
    <w:rsid w:val="008810D3"/>
    <w:rsid w:val="008854A1"/>
    <w:rsid w:val="008E214B"/>
    <w:rsid w:val="008E2465"/>
    <w:rsid w:val="008E3583"/>
    <w:rsid w:val="00980136"/>
    <w:rsid w:val="009952B5"/>
    <w:rsid w:val="009F5C7E"/>
    <w:rsid w:val="00A048FB"/>
    <w:rsid w:val="00A71663"/>
    <w:rsid w:val="00A84203"/>
    <w:rsid w:val="00A935D8"/>
    <w:rsid w:val="00AA5C04"/>
    <w:rsid w:val="00AC53C4"/>
    <w:rsid w:val="00B101C5"/>
    <w:rsid w:val="00B54598"/>
    <w:rsid w:val="00C24A14"/>
    <w:rsid w:val="00C31EA7"/>
    <w:rsid w:val="00C51DE5"/>
    <w:rsid w:val="00C57040"/>
    <w:rsid w:val="00C57AAF"/>
    <w:rsid w:val="00C77155"/>
    <w:rsid w:val="00CC48B7"/>
    <w:rsid w:val="00D43615"/>
    <w:rsid w:val="00D43CB6"/>
    <w:rsid w:val="00DA0566"/>
    <w:rsid w:val="00DE3C41"/>
    <w:rsid w:val="00E0355C"/>
    <w:rsid w:val="00E17977"/>
    <w:rsid w:val="00E50D1A"/>
    <w:rsid w:val="00E52463"/>
    <w:rsid w:val="00E82D19"/>
    <w:rsid w:val="00ED5753"/>
    <w:rsid w:val="00F275C7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9E2C2BF-EA51-4591-A694-111E532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75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54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54A1"/>
  </w:style>
  <w:style w:type="paragraph" w:styleId="Voettekst">
    <w:name w:val="footer"/>
    <w:basedOn w:val="Standaard"/>
    <w:link w:val="VoettekstChar"/>
    <w:uiPriority w:val="99"/>
    <w:unhideWhenUsed/>
    <w:rsid w:val="008854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54A1"/>
  </w:style>
  <w:style w:type="paragraph" w:styleId="Lijstalinea">
    <w:name w:val="List Paragraph"/>
    <w:basedOn w:val="Standaard"/>
    <w:uiPriority w:val="34"/>
    <w:qFormat/>
    <w:rsid w:val="00D43615"/>
    <w:pPr>
      <w:ind w:left="720"/>
      <w:contextualSpacing/>
    </w:pPr>
  </w:style>
  <w:style w:type="character" w:styleId="Paginanummer">
    <w:name w:val="page number"/>
    <w:basedOn w:val="Standaardalinea-lettertype"/>
    <w:uiPriority w:val="99"/>
    <w:unhideWhenUsed/>
    <w:rsid w:val="004427B5"/>
  </w:style>
  <w:style w:type="numbering" w:customStyle="1" w:styleId="BulletList">
    <w:name w:val="BulletList"/>
    <w:uiPriority w:val="34"/>
    <w:qFormat/>
    <w:rsid w:val="003A232F"/>
    <w:pPr>
      <w:numPr>
        <w:numId w:val="7"/>
      </w:numPr>
    </w:pPr>
  </w:style>
  <w:style w:type="paragraph" w:customStyle="1" w:styleId="Normal2">
    <w:name w:val="Normal_2"/>
    <w:qFormat/>
    <w:rsid w:val="003A232F"/>
    <w:rPr>
      <w:rFonts w:ascii="Calibri" w:eastAsia="Times New Roman" w:hAnsi="Calibri" w:cs="Calibri"/>
      <w:lang w:eastAsia="nl-BE"/>
    </w:rPr>
  </w:style>
  <w:style w:type="character" w:customStyle="1" w:styleId="DefaultParagraphFont2">
    <w:name w:val="Default Paragraph Font_2"/>
    <w:uiPriority w:val="1"/>
    <w:semiHidden/>
    <w:unhideWhenUsed/>
    <w:rsid w:val="003A23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hulshout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lshout.be/jeug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lshout.be/jeug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ugd@hulshout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lshout.be" TargetMode="External"/><Relationship Id="rId1" Type="http://schemas.openxmlformats.org/officeDocument/2006/relationships/hyperlink" Target="http://www.hulshou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lshout.be" TargetMode="External"/><Relationship Id="rId1" Type="http://schemas.openxmlformats.org/officeDocument/2006/relationships/hyperlink" Target="http://www.hulshou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CD9E-A477-4390-B361-3704F1A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859E7CA4.dotm</Template>
  <TotalTime>94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Discart</dc:creator>
  <cp:keywords/>
  <dc:description/>
  <cp:lastModifiedBy>Evi Discart</cp:lastModifiedBy>
  <cp:revision>15</cp:revision>
  <dcterms:created xsi:type="dcterms:W3CDTF">2014-05-07T12:48:00Z</dcterms:created>
  <dcterms:modified xsi:type="dcterms:W3CDTF">2014-05-12T07:57:00Z</dcterms:modified>
</cp:coreProperties>
</file>